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C7F" w:rsidRDefault="00320C7F" w:rsidP="00B731D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20C7F" w:rsidRDefault="00320C7F" w:rsidP="00D955E7">
      <w:pPr>
        <w:spacing w:after="0" w:line="240" w:lineRule="auto"/>
        <w:ind w:left="-1276" w:right="-568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Муниципальное общеобразовательное учреждение – </w:t>
      </w:r>
    </w:p>
    <w:p w:rsidR="00320C7F" w:rsidRDefault="00320C7F" w:rsidP="00D955E7">
      <w:pPr>
        <w:spacing w:after="0" w:line="240" w:lineRule="auto"/>
        <w:ind w:left="-1276" w:right="-568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средняя общеобразовательная школа села Озерное </w:t>
      </w:r>
    </w:p>
    <w:p w:rsidR="00320C7F" w:rsidRDefault="00320C7F" w:rsidP="00D955E7">
      <w:pPr>
        <w:spacing w:after="0" w:line="240" w:lineRule="auto"/>
        <w:ind w:left="-1276" w:right="-568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Аткарского района Саратовской области</w:t>
      </w:r>
    </w:p>
    <w:p w:rsidR="00320C7F" w:rsidRDefault="00320C7F" w:rsidP="004B6FE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320C7F" w:rsidRDefault="00320C7F" w:rsidP="004B6FE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320C7F" w:rsidRDefault="00320C7F" w:rsidP="004B6FE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320C7F" w:rsidRDefault="00320C7F" w:rsidP="004B6FE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320C7F" w:rsidRDefault="00320C7F" w:rsidP="004B6FE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320C7F" w:rsidRDefault="00320C7F" w:rsidP="004B6FE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320C7F" w:rsidRDefault="00320C7F" w:rsidP="004B6FE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320C7F" w:rsidRDefault="00320C7F" w:rsidP="004B6FE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320C7F" w:rsidRDefault="00320C7F" w:rsidP="004B6FE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320C7F" w:rsidRPr="003C0AB5" w:rsidRDefault="00320C7F" w:rsidP="0054672F">
      <w:pPr>
        <w:spacing w:after="0"/>
        <w:rPr>
          <w:rFonts w:ascii="Times New Roman" w:hAnsi="Times New Roman"/>
          <w:sz w:val="48"/>
          <w:szCs w:val="48"/>
        </w:rPr>
      </w:pPr>
    </w:p>
    <w:p w:rsidR="00320C7F" w:rsidRDefault="00320C7F" w:rsidP="004B6FEE">
      <w:pPr>
        <w:spacing w:after="0" w:line="240" w:lineRule="auto"/>
        <w:jc w:val="center"/>
        <w:rPr>
          <w:rFonts w:ascii="Times New Roman" w:hAnsi="Times New Roman"/>
          <w:sz w:val="40"/>
        </w:rPr>
      </w:pPr>
    </w:p>
    <w:p w:rsidR="00320C7F" w:rsidRDefault="00320C7F" w:rsidP="004B6FEE">
      <w:pPr>
        <w:spacing w:after="0" w:line="240" w:lineRule="auto"/>
        <w:jc w:val="center"/>
        <w:rPr>
          <w:rFonts w:ascii="Times New Roman" w:hAnsi="Times New Roman"/>
          <w:sz w:val="40"/>
        </w:rPr>
      </w:pPr>
    </w:p>
    <w:p w:rsidR="00320C7F" w:rsidRDefault="00320C7F" w:rsidP="004B6FEE">
      <w:pPr>
        <w:spacing w:after="0" w:line="240" w:lineRule="auto"/>
        <w:jc w:val="center"/>
        <w:rPr>
          <w:rFonts w:ascii="Times New Roman" w:hAnsi="Times New Roman"/>
          <w:sz w:val="40"/>
        </w:rPr>
      </w:pPr>
      <w:r>
        <w:rPr>
          <w:rFonts w:ascii="Times New Roman" w:hAnsi="Times New Roman"/>
          <w:sz w:val="40"/>
        </w:rPr>
        <w:t>Исследовательская работа</w:t>
      </w:r>
    </w:p>
    <w:p w:rsidR="00320C7F" w:rsidRDefault="00320C7F" w:rsidP="004B6FEE">
      <w:pPr>
        <w:spacing w:after="0" w:line="240" w:lineRule="auto"/>
        <w:jc w:val="center"/>
        <w:rPr>
          <w:rFonts w:ascii="Times New Roman" w:hAnsi="Times New Roman"/>
          <w:sz w:val="40"/>
        </w:rPr>
      </w:pPr>
    </w:p>
    <w:p w:rsidR="00320C7F" w:rsidRDefault="00320C7F" w:rsidP="004B6FEE">
      <w:pPr>
        <w:spacing w:after="0" w:line="240" w:lineRule="auto"/>
        <w:jc w:val="center"/>
        <w:rPr>
          <w:rFonts w:ascii="Times New Roman" w:hAnsi="Times New Roman"/>
          <w:b/>
          <w:sz w:val="44"/>
        </w:rPr>
      </w:pPr>
      <w:r>
        <w:rPr>
          <w:rFonts w:ascii="Times New Roman" w:hAnsi="Times New Roman"/>
          <w:b/>
          <w:sz w:val="44"/>
        </w:rPr>
        <w:t>«Кто он - наш герой?»</w:t>
      </w:r>
    </w:p>
    <w:p w:rsidR="00320C7F" w:rsidRDefault="00320C7F" w:rsidP="004B6FEE">
      <w:pPr>
        <w:spacing w:after="0" w:line="240" w:lineRule="auto"/>
        <w:jc w:val="center"/>
        <w:rPr>
          <w:rFonts w:ascii="Times New Roman" w:hAnsi="Times New Roman"/>
          <w:b/>
          <w:sz w:val="44"/>
        </w:rPr>
      </w:pPr>
    </w:p>
    <w:p w:rsidR="00320C7F" w:rsidRDefault="00320C7F" w:rsidP="004B6FEE">
      <w:pPr>
        <w:spacing w:after="0" w:line="240" w:lineRule="auto"/>
        <w:jc w:val="center"/>
        <w:rPr>
          <w:rFonts w:ascii="Times New Roman" w:hAnsi="Times New Roman"/>
          <w:b/>
          <w:sz w:val="44"/>
        </w:rPr>
      </w:pPr>
    </w:p>
    <w:p w:rsidR="00320C7F" w:rsidRDefault="00320C7F" w:rsidP="004B6FEE">
      <w:pPr>
        <w:spacing w:after="0" w:line="240" w:lineRule="auto"/>
        <w:jc w:val="center"/>
        <w:rPr>
          <w:rFonts w:ascii="Times New Roman" w:hAnsi="Times New Roman"/>
          <w:b/>
          <w:sz w:val="44"/>
        </w:rPr>
      </w:pPr>
    </w:p>
    <w:p w:rsidR="00320C7F" w:rsidRDefault="00320C7F" w:rsidP="004B6FEE">
      <w:pPr>
        <w:spacing w:after="0" w:line="240" w:lineRule="auto"/>
        <w:jc w:val="center"/>
        <w:rPr>
          <w:rFonts w:ascii="Times New Roman" w:hAnsi="Times New Roman"/>
          <w:b/>
          <w:sz w:val="44"/>
        </w:rPr>
      </w:pPr>
    </w:p>
    <w:p w:rsidR="00320C7F" w:rsidRDefault="00320C7F" w:rsidP="004B6FEE">
      <w:pPr>
        <w:spacing w:after="0" w:line="240" w:lineRule="auto"/>
        <w:jc w:val="center"/>
        <w:rPr>
          <w:rFonts w:ascii="Times New Roman" w:hAnsi="Times New Roman"/>
          <w:b/>
          <w:sz w:val="44"/>
        </w:rPr>
      </w:pPr>
    </w:p>
    <w:p w:rsidR="00320C7F" w:rsidRDefault="00320C7F" w:rsidP="004B6FEE">
      <w:pPr>
        <w:spacing w:after="0" w:line="240" w:lineRule="auto"/>
        <w:jc w:val="center"/>
        <w:rPr>
          <w:rFonts w:ascii="Times New Roman" w:hAnsi="Times New Roman"/>
          <w:b/>
          <w:sz w:val="44"/>
        </w:rPr>
      </w:pPr>
    </w:p>
    <w:p w:rsidR="00320C7F" w:rsidRDefault="00320C7F" w:rsidP="004B6FEE">
      <w:pPr>
        <w:spacing w:after="0" w:line="240" w:lineRule="auto"/>
        <w:jc w:val="center"/>
        <w:rPr>
          <w:rFonts w:ascii="Times New Roman" w:hAnsi="Times New Roman"/>
          <w:b/>
          <w:sz w:val="44"/>
        </w:rPr>
      </w:pPr>
    </w:p>
    <w:p w:rsidR="00320C7F" w:rsidRDefault="00320C7F" w:rsidP="004B6FEE">
      <w:pPr>
        <w:spacing w:after="0" w:line="240" w:lineRule="auto"/>
        <w:jc w:val="center"/>
        <w:rPr>
          <w:rFonts w:ascii="Times New Roman" w:hAnsi="Times New Roman"/>
          <w:b/>
          <w:sz w:val="44"/>
        </w:rPr>
      </w:pPr>
    </w:p>
    <w:p w:rsidR="00320C7F" w:rsidRDefault="00320C7F" w:rsidP="004B6FEE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8B5885">
        <w:rPr>
          <w:rFonts w:ascii="Times New Roman" w:hAnsi="Times New Roman"/>
          <w:b/>
          <w:sz w:val="28"/>
        </w:rPr>
        <w:t>Автор</w:t>
      </w:r>
      <w:r w:rsidRPr="008B5885">
        <w:rPr>
          <w:rFonts w:ascii="Times New Roman" w:hAnsi="Times New Roman"/>
          <w:sz w:val="28"/>
        </w:rPr>
        <w:t xml:space="preserve">: </w:t>
      </w:r>
      <w:r>
        <w:rPr>
          <w:rFonts w:ascii="Times New Roman" w:hAnsi="Times New Roman"/>
          <w:sz w:val="28"/>
        </w:rPr>
        <w:t xml:space="preserve">Киреев Артём Витальевич, </w:t>
      </w:r>
    </w:p>
    <w:p w:rsidR="00320C7F" w:rsidRDefault="00320C7F" w:rsidP="004B6FEE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обучающийся 7  класса</w:t>
      </w:r>
    </w:p>
    <w:p w:rsidR="00320C7F" w:rsidRDefault="00320C7F" w:rsidP="004B6FEE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МОУ-СОШ с.Озерное</w:t>
      </w:r>
    </w:p>
    <w:p w:rsidR="00320C7F" w:rsidRDefault="00320C7F" w:rsidP="004B6FEE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49371A">
        <w:rPr>
          <w:rFonts w:ascii="Times New Roman" w:hAnsi="Times New Roman"/>
          <w:b/>
          <w:sz w:val="28"/>
        </w:rPr>
        <w:t>Руководитель</w:t>
      </w:r>
      <w:r>
        <w:rPr>
          <w:rFonts w:ascii="Times New Roman" w:hAnsi="Times New Roman"/>
          <w:sz w:val="28"/>
        </w:rPr>
        <w:t xml:space="preserve">: заместитель директора по УВР </w:t>
      </w:r>
    </w:p>
    <w:p w:rsidR="00320C7F" w:rsidRDefault="00320C7F" w:rsidP="004B6FEE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МОУ-СОШ с.Озерное</w:t>
      </w:r>
    </w:p>
    <w:p w:rsidR="00320C7F" w:rsidRPr="008B5885" w:rsidRDefault="00320C7F" w:rsidP="004B6FEE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Киреева Наталия Николаевна</w:t>
      </w:r>
    </w:p>
    <w:p w:rsidR="00320C7F" w:rsidRDefault="00320C7F" w:rsidP="00B731D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20C7F" w:rsidRDefault="00320C7F" w:rsidP="00B731D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20C7F" w:rsidRDefault="00320C7F" w:rsidP="00B731D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20C7F" w:rsidRDefault="00320C7F" w:rsidP="00B731D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20C7F" w:rsidRDefault="00320C7F" w:rsidP="00B731D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20C7F" w:rsidRDefault="00320C7F" w:rsidP="00B731D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20C7F" w:rsidRDefault="00320C7F" w:rsidP="00B731D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20C7F" w:rsidRDefault="00320C7F" w:rsidP="00B731D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20C7F" w:rsidRDefault="00320C7F" w:rsidP="00B731D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20C7F" w:rsidRPr="00EF3064" w:rsidRDefault="00320C7F" w:rsidP="00A77F6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F3064">
        <w:rPr>
          <w:rFonts w:ascii="Times New Roman" w:hAnsi="Times New Roman"/>
          <w:b/>
          <w:sz w:val="28"/>
          <w:szCs w:val="28"/>
        </w:rPr>
        <w:t>Содержание</w:t>
      </w:r>
    </w:p>
    <w:p w:rsidR="00320C7F" w:rsidRPr="00EF3064" w:rsidRDefault="00320C7F" w:rsidP="00A77F6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0C7F" w:rsidRPr="00EF3064" w:rsidRDefault="00320C7F" w:rsidP="00A77F6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D38B3">
        <w:rPr>
          <w:rFonts w:ascii="Times New Roman" w:hAnsi="Times New Roman"/>
          <w:sz w:val="28"/>
          <w:szCs w:val="28"/>
        </w:rPr>
        <w:t>Введение</w:t>
      </w:r>
      <w:r>
        <w:rPr>
          <w:rFonts w:ascii="Times New Roman" w:hAnsi="Times New Roman"/>
          <w:sz w:val="28"/>
          <w:szCs w:val="28"/>
        </w:rPr>
        <w:t xml:space="preserve"> ……………………………………………………………………</w:t>
      </w:r>
      <w:r w:rsidRPr="00EF3064">
        <w:rPr>
          <w:rFonts w:ascii="Times New Roman" w:hAnsi="Times New Roman"/>
          <w:sz w:val="28"/>
          <w:szCs w:val="28"/>
        </w:rPr>
        <w:t xml:space="preserve">. 3 </w:t>
      </w:r>
    </w:p>
    <w:p w:rsidR="00320C7F" w:rsidRDefault="00320C7F" w:rsidP="00A77F6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20C7F" w:rsidRPr="00EF3064" w:rsidRDefault="00320C7F" w:rsidP="00A77F6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</w:t>
      </w:r>
      <w:r w:rsidRPr="00EF3064">
        <w:rPr>
          <w:rFonts w:ascii="Times New Roman" w:hAnsi="Times New Roman"/>
          <w:b/>
          <w:sz w:val="28"/>
          <w:szCs w:val="28"/>
          <w:lang w:val="en-US"/>
        </w:rPr>
        <w:t>I</w:t>
      </w:r>
      <w:r w:rsidRPr="00EF3064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 Теоретическая часть</w:t>
      </w:r>
    </w:p>
    <w:p w:rsidR="00320C7F" w:rsidRDefault="00320C7F" w:rsidP="00A77F6F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77F6F">
        <w:rPr>
          <w:rFonts w:ascii="Times New Roman" w:hAnsi="Times New Roman"/>
          <w:sz w:val="28"/>
          <w:szCs w:val="28"/>
        </w:rPr>
        <w:t>Отправная точка – старая фронтовая фотография</w:t>
      </w:r>
      <w:r>
        <w:rPr>
          <w:rFonts w:ascii="Times New Roman" w:hAnsi="Times New Roman"/>
          <w:sz w:val="28"/>
          <w:szCs w:val="28"/>
        </w:rPr>
        <w:t>………….……4</w:t>
      </w:r>
    </w:p>
    <w:p w:rsidR="00320C7F" w:rsidRPr="00A77F6F" w:rsidRDefault="00320C7F" w:rsidP="00845890">
      <w:pPr>
        <w:pStyle w:val="ListParagraph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20C7F" w:rsidRPr="00E277D3" w:rsidRDefault="00320C7F" w:rsidP="00A77F6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</w:t>
      </w:r>
      <w:r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>. Практическая часть</w:t>
      </w:r>
    </w:p>
    <w:p w:rsidR="00320C7F" w:rsidRPr="009D133D" w:rsidRDefault="00320C7F" w:rsidP="00A77F6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EF3064">
        <w:rPr>
          <w:rFonts w:ascii="Times New Roman" w:hAnsi="Times New Roman"/>
          <w:sz w:val="28"/>
          <w:szCs w:val="28"/>
        </w:rPr>
        <w:t xml:space="preserve">.1. </w:t>
      </w:r>
      <w:r>
        <w:rPr>
          <w:rFonts w:ascii="Times New Roman" w:hAnsi="Times New Roman"/>
          <w:sz w:val="28"/>
          <w:szCs w:val="28"/>
        </w:rPr>
        <w:t>Работа с материалами электронных архивов………………………</w:t>
      </w:r>
      <w:r w:rsidRPr="00EF30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</w:t>
      </w:r>
    </w:p>
    <w:p w:rsidR="00320C7F" w:rsidRPr="009D133D" w:rsidRDefault="00320C7F" w:rsidP="00A77F6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EF3064">
        <w:rPr>
          <w:rFonts w:ascii="Times New Roman" w:hAnsi="Times New Roman"/>
          <w:sz w:val="28"/>
          <w:szCs w:val="28"/>
        </w:rPr>
        <w:t xml:space="preserve">.2. </w:t>
      </w:r>
      <w:r>
        <w:rPr>
          <w:rFonts w:ascii="Times New Roman" w:hAnsi="Times New Roman"/>
          <w:sz w:val="28"/>
          <w:szCs w:val="28"/>
        </w:rPr>
        <w:t>Социологический опрос.………..…………………………………….7</w:t>
      </w:r>
    </w:p>
    <w:p w:rsidR="00320C7F" w:rsidRPr="00EF3064" w:rsidRDefault="00320C7F" w:rsidP="00A77F6F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320C7F" w:rsidRPr="00EF3064" w:rsidRDefault="00320C7F" w:rsidP="00A77F6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D38B3">
        <w:rPr>
          <w:rFonts w:ascii="Times New Roman" w:hAnsi="Times New Roman"/>
          <w:sz w:val="28"/>
          <w:szCs w:val="28"/>
        </w:rPr>
        <w:t>Заключение</w:t>
      </w:r>
      <w:r>
        <w:rPr>
          <w:rFonts w:ascii="Times New Roman" w:hAnsi="Times New Roman"/>
          <w:sz w:val="28"/>
          <w:szCs w:val="28"/>
        </w:rPr>
        <w:t>…………………………………………………………..……...</w:t>
      </w:r>
      <w:r w:rsidRPr="0054672F">
        <w:rPr>
          <w:rFonts w:ascii="Times New Roman" w:hAnsi="Times New Roman"/>
          <w:sz w:val="28"/>
          <w:szCs w:val="28"/>
        </w:rPr>
        <w:t xml:space="preserve"> 7</w:t>
      </w:r>
    </w:p>
    <w:p w:rsidR="00320C7F" w:rsidRDefault="00320C7F" w:rsidP="00A77F6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D38B3">
        <w:rPr>
          <w:rFonts w:ascii="Times New Roman" w:hAnsi="Times New Roman"/>
          <w:sz w:val="28"/>
          <w:szCs w:val="28"/>
        </w:rPr>
        <w:t>Список используемой литературы</w:t>
      </w:r>
      <w:r>
        <w:rPr>
          <w:rFonts w:ascii="Times New Roman" w:hAnsi="Times New Roman"/>
          <w:sz w:val="28"/>
          <w:szCs w:val="28"/>
        </w:rPr>
        <w:t>………………………………….…… ..</w:t>
      </w:r>
      <w:r w:rsidRPr="006A7EE5">
        <w:rPr>
          <w:rFonts w:ascii="Times New Roman" w:hAnsi="Times New Roman"/>
          <w:sz w:val="28"/>
          <w:szCs w:val="28"/>
        </w:rPr>
        <w:t>8</w:t>
      </w:r>
    </w:p>
    <w:p w:rsidR="00320C7F" w:rsidRPr="003D38B3" w:rsidRDefault="00320C7F" w:rsidP="00A77F6F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3D38B3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>………………………………………………………………….9</w:t>
      </w:r>
    </w:p>
    <w:p w:rsidR="00320C7F" w:rsidRDefault="00320C7F" w:rsidP="00A77F6F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320C7F" w:rsidRDefault="00320C7F" w:rsidP="00B731D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20C7F" w:rsidRDefault="00320C7F" w:rsidP="00B731D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20C7F" w:rsidRDefault="00320C7F" w:rsidP="00B731D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20C7F" w:rsidRDefault="00320C7F" w:rsidP="00B731D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20C7F" w:rsidRDefault="00320C7F" w:rsidP="00B731D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20C7F" w:rsidRDefault="00320C7F" w:rsidP="00B731D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20C7F" w:rsidRDefault="00320C7F" w:rsidP="00B731D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20C7F" w:rsidRDefault="00320C7F" w:rsidP="00B731D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20C7F" w:rsidRDefault="00320C7F" w:rsidP="00B731D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20C7F" w:rsidRDefault="00320C7F" w:rsidP="00B731D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20C7F" w:rsidRDefault="00320C7F" w:rsidP="00B731D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20C7F" w:rsidRDefault="00320C7F" w:rsidP="00B731D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20C7F" w:rsidRDefault="00320C7F" w:rsidP="00B731D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20C7F" w:rsidRDefault="00320C7F" w:rsidP="00B731D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20C7F" w:rsidRDefault="00320C7F" w:rsidP="00B731D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20C7F" w:rsidRDefault="00320C7F" w:rsidP="00B731D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20C7F" w:rsidRDefault="00320C7F" w:rsidP="00B731D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20C7F" w:rsidRDefault="00320C7F" w:rsidP="00B731D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20C7F" w:rsidRDefault="00320C7F" w:rsidP="00B731D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20C7F" w:rsidRDefault="00320C7F" w:rsidP="00B731D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20C7F" w:rsidRDefault="00320C7F" w:rsidP="00B731D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20C7F" w:rsidRDefault="00320C7F" w:rsidP="00B731D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20C7F" w:rsidRPr="00BF19BC" w:rsidRDefault="00320C7F" w:rsidP="00F05506">
      <w:pPr>
        <w:pStyle w:val="ListParagraph"/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  <w:r w:rsidRPr="00BF19BC">
        <w:rPr>
          <w:rFonts w:ascii="Times New Roman" w:hAnsi="Times New Roman"/>
          <w:b/>
          <w:sz w:val="28"/>
          <w:szCs w:val="28"/>
        </w:rPr>
        <w:t>Введение</w:t>
      </w:r>
    </w:p>
    <w:p w:rsidR="00320C7F" w:rsidRDefault="00320C7F" w:rsidP="00F209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0C7F" w:rsidRDefault="00320C7F" w:rsidP="00F209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0C7F" w:rsidRDefault="00320C7F" w:rsidP="00F209F3">
      <w:pPr>
        <w:spacing w:after="0" w:line="240" w:lineRule="auto"/>
        <w:jc w:val="right"/>
        <w:rPr>
          <w:rFonts w:ascii="Times New Roman" w:hAnsi="Times New Roman"/>
          <w:sz w:val="28"/>
          <w:szCs w:val="28"/>
          <w:shd w:val="clear" w:color="auto" w:fill="FFFFFF"/>
        </w:rPr>
      </w:pPr>
      <w:r w:rsidRPr="006D7D0A">
        <w:rPr>
          <w:rFonts w:ascii="Times New Roman" w:hAnsi="Times New Roman"/>
          <w:sz w:val="28"/>
          <w:szCs w:val="28"/>
          <w:shd w:val="clear" w:color="auto" w:fill="FFFFFF"/>
        </w:rPr>
        <w:t>«…Мечту пронесите через года</w:t>
      </w:r>
      <w:r w:rsidRPr="006D7D0A">
        <w:rPr>
          <w:rFonts w:ascii="Times New Roman" w:hAnsi="Times New Roman"/>
          <w:sz w:val="28"/>
          <w:szCs w:val="28"/>
        </w:rPr>
        <w:br/>
      </w:r>
      <w:r w:rsidRPr="006D7D0A">
        <w:rPr>
          <w:rFonts w:ascii="Times New Roman" w:hAnsi="Times New Roman"/>
          <w:sz w:val="28"/>
          <w:szCs w:val="28"/>
          <w:shd w:val="clear" w:color="auto" w:fill="FFFFFF"/>
        </w:rPr>
        <w:t>и жизнью наполните!..</w:t>
      </w:r>
      <w:r w:rsidRPr="006D7D0A">
        <w:rPr>
          <w:rFonts w:ascii="Times New Roman" w:hAnsi="Times New Roman"/>
          <w:sz w:val="28"/>
          <w:szCs w:val="28"/>
        </w:rPr>
        <w:br/>
      </w:r>
      <w:r w:rsidRPr="006D7D0A">
        <w:rPr>
          <w:rFonts w:ascii="Times New Roman" w:hAnsi="Times New Roman"/>
          <w:sz w:val="28"/>
          <w:szCs w:val="28"/>
          <w:shd w:val="clear" w:color="auto" w:fill="FFFFFF"/>
        </w:rPr>
        <w:t>Но о тех,</w:t>
      </w:r>
      <w:r w:rsidRPr="006D7D0A">
        <w:rPr>
          <w:rFonts w:ascii="Times New Roman" w:hAnsi="Times New Roman"/>
          <w:sz w:val="28"/>
          <w:szCs w:val="28"/>
        </w:rPr>
        <w:br/>
      </w:r>
      <w:r w:rsidRPr="006D7D0A">
        <w:rPr>
          <w:rFonts w:ascii="Times New Roman" w:hAnsi="Times New Roman"/>
          <w:sz w:val="28"/>
          <w:szCs w:val="28"/>
          <w:shd w:val="clear" w:color="auto" w:fill="FFFFFF"/>
        </w:rPr>
        <w:t>кто уже не придет никогда,—</w:t>
      </w:r>
      <w:r w:rsidRPr="006D7D0A">
        <w:rPr>
          <w:rFonts w:ascii="Times New Roman" w:hAnsi="Times New Roman"/>
          <w:sz w:val="28"/>
          <w:szCs w:val="28"/>
        </w:rPr>
        <w:br/>
      </w:r>
      <w:r w:rsidRPr="006D7D0A">
        <w:rPr>
          <w:rFonts w:ascii="Times New Roman" w:hAnsi="Times New Roman"/>
          <w:sz w:val="28"/>
          <w:szCs w:val="28"/>
          <w:shd w:val="clear" w:color="auto" w:fill="FFFFFF"/>
        </w:rPr>
        <w:t>заклинаю,—помните!»</w:t>
      </w:r>
    </w:p>
    <w:p w:rsidR="00320C7F" w:rsidRPr="006D7D0A" w:rsidRDefault="00320C7F" w:rsidP="00F209F3">
      <w:pPr>
        <w:spacing w:after="0" w:line="240" w:lineRule="auto"/>
        <w:jc w:val="right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320C7F" w:rsidRPr="006D7D0A" w:rsidRDefault="00320C7F" w:rsidP="00F209F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6D7D0A">
        <w:rPr>
          <w:rFonts w:ascii="Times New Roman" w:hAnsi="Times New Roman"/>
          <w:sz w:val="28"/>
          <w:szCs w:val="28"/>
          <w:shd w:val="clear" w:color="auto" w:fill="FFFFFF"/>
        </w:rPr>
        <w:t>Р.Рождественский, «Реквием»</w:t>
      </w:r>
    </w:p>
    <w:p w:rsidR="00320C7F" w:rsidRPr="00DF4111" w:rsidRDefault="00320C7F" w:rsidP="00B731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0C7F" w:rsidRDefault="00320C7F" w:rsidP="00DF411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F411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Все дальше и дальше отдаляются от нас события второй мировой войны, и все меньше с каждым годом остается с нами седовласых ветеранов - героев освободителей. Нет, наверное, в нашей стране семьи, которой не коснулось бы это горе. Давно заросли травой и заровнялись воронки от снарядов, давно зарубцевались раны телесные и душевные, причиненные этой войной. </w:t>
      </w:r>
    </w:p>
    <w:p w:rsidR="00320C7F" w:rsidRDefault="00320C7F" w:rsidP="00DF411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Мы, нынешние </w:t>
      </w:r>
      <w:r w:rsidRPr="00DF4111">
        <w:rPr>
          <w:rFonts w:ascii="Times New Roman" w:hAnsi="Times New Roman"/>
          <w:color w:val="000000"/>
          <w:sz w:val="28"/>
          <w:szCs w:val="28"/>
          <w:lang w:eastAsia="ru-RU"/>
        </w:rPr>
        <w:t>правнуки доблестных бойцов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 знаем</w:t>
      </w:r>
      <w:r w:rsidRPr="00DF411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 соб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ытиях второй мировой из фильмов и</w:t>
      </w:r>
      <w:r w:rsidRPr="00DF411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из произвед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ений художественной литературы. Но можем ли мы вспомнить хотя бы по именам наших прадедов-героев-освободителей? А, может, и не все вспомним? Где они воевали, какие получили награды? К сожалению, вопросов больше, чем ответов…</w:t>
      </w:r>
    </w:p>
    <w:p w:rsidR="00320C7F" w:rsidRDefault="00320C7F" w:rsidP="00F209F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4"/>
          <w:lang w:eastAsia="ru-RU"/>
        </w:rPr>
        <w:t xml:space="preserve">      Я выдвинул </w:t>
      </w:r>
      <w:r w:rsidRPr="00DE3CB7">
        <w:rPr>
          <w:rFonts w:ascii="Times New Roman" w:hAnsi="Times New Roman"/>
          <w:b/>
          <w:color w:val="000000"/>
          <w:sz w:val="28"/>
          <w:szCs w:val="24"/>
          <w:lang w:eastAsia="ru-RU"/>
        </w:rPr>
        <w:t>гипотезу</w:t>
      </w:r>
      <w:r>
        <w:rPr>
          <w:rFonts w:ascii="Times New Roman" w:hAnsi="Times New Roman"/>
          <w:color w:val="000000"/>
          <w:sz w:val="28"/>
          <w:szCs w:val="24"/>
          <w:lang w:eastAsia="ru-RU"/>
        </w:rPr>
        <w:t xml:space="preserve">: достаточно ли просто знать имя человека, чей портрет ты несёшь в колонне Бессмертного полка? Заслуживают ли наши прадеды быть просто упомянутыми вскользь, по случаю Дня Победы? </w:t>
      </w:r>
    </w:p>
    <w:p w:rsidR="00320C7F" w:rsidRDefault="00320C7F" w:rsidP="00F209F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DF4111">
        <w:rPr>
          <w:rFonts w:ascii="Times New Roman" w:hAnsi="Times New Roman"/>
          <w:b/>
          <w:color w:val="000000"/>
          <w:sz w:val="28"/>
          <w:szCs w:val="24"/>
          <w:lang w:eastAsia="ru-RU"/>
        </w:rPr>
        <w:t>Проблема</w:t>
      </w:r>
      <w:r>
        <w:rPr>
          <w:rFonts w:ascii="Times New Roman" w:hAnsi="Times New Roman"/>
          <w:color w:val="000000"/>
          <w:sz w:val="28"/>
          <w:szCs w:val="24"/>
          <w:lang w:eastAsia="ru-RU"/>
        </w:rPr>
        <w:t>:</w:t>
      </w:r>
    </w:p>
    <w:p w:rsidR="00320C7F" w:rsidRDefault="00320C7F" w:rsidP="00F209F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4"/>
          <w:lang w:eastAsia="ru-RU"/>
        </w:rPr>
        <w:t xml:space="preserve">         Как-то раз моя сестра задала мне вопрос, указывая на портрет прадеда: «А это кто, наш герой?» « Ну да, наверное…», -  ответил я. Просто мне и ответить нечего было на тот момент. Я задумался: если уйдут из жизни последние люди, хранящие крупицы памяти о нём, то что я смогу тогда рассказать своей маленькой любознательной сестре?</w:t>
      </w:r>
    </w:p>
    <w:p w:rsidR="00320C7F" w:rsidRDefault="00320C7F" w:rsidP="00F209F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4"/>
          <w:lang w:eastAsia="ru-RU"/>
        </w:rPr>
        <w:t xml:space="preserve">          </w:t>
      </w:r>
      <w:r w:rsidRPr="00101A5C">
        <w:rPr>
          <w:rFonts w:ascii="Times New Roman" w:hAnsi="Times New Roman"/>
          <w:color w:val="000000"/>
          <w:sz w:val="28"/>
          <w:szCs w:val="24"/>
          <w:lang w:eastAsia="ru-RU"/>
        </w:rPr>
        <w:t xml:space="preserve">Я - представитель четвертого поколения нашей семьи. </w:t>
      </w:r>
      <w:r>
        <w:rPr>
          <w:rFonts w:ascii="Times New Roman" w:hAnsi="Times New Roman"/>
          <w:color w:val="000000"/>
          <w:sz w:val="28"/>
          <w:szCs w:val="24"/>
          <w:lang w:eastAsia="ru-RU"/>
        </w:rPr>
        <w:t>Да, я</w:t>
      </w:r>
      <w:r w:rsidRPr="00101A5C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не знаю</w:t>
      </w:r>
      <w:r>
        <w:rPr>
          <w:rFonts w:ascii="Times New Roman" w:hAnsi="Times New Roman"/>
          <w:color w:val="000000"/>
          <w:sz w:val="28"/>
          <w:szCs w:val="24"/>
          <w:lang w:eastAsia="ru-RU"/>
        </w:rPr>
        <w:t>, что такое война, беда, голод. Но я решил -  то, что я смогу сделать лично для своей семьи, - это связать через своих родителей ниточкой памяти поколение прадедов и правнуков. Я не хочу быть Иваном, не помнящим родства. Вот почему для себя я решил: собрать всю возможную информацию о своём прадеде, чтобы с гордостью рассказать своей сестре о нём.</w:t>
      </w:r>
    </w:p>
    <w:p w:rsidR="00320C7F" w:rsidRDefault="00320C7F" w:rsidP="00F209F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4"/>
          <w:lang w:eastAsia="ru-RU"/>
        </w:rPr>
      </w:pPr>
    </w:p>
    <w:p w:rsidR="00320C7F" w:rsidRDefault="00320C7F" w:rsidP="00F209F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25372D">
        <w:rPr>
          <w:rFonts w:ascii="Times New Roman" w:hAnsi="Times New Roman"/>
          <w:b/>
          <w:bCs/>
          <w:color w:val="000000"/>
          <w:sz w:val="28"/>
          <w:szCs w:val="24"/>
          <w:lang w:eastAsia="ru-RU"/>
        </w:rPr>
        <w:t>Цель:</w:t>
      </w:r>
      <w:r w:rsidRPr="0025372D">
        <w:rPr>
          <w:rFonts w:ascii="Times New Roman" w:hAnsi="Times New Roman"/>
          <w:color w:val="000000"/>
          <w:sz w:val="28"/>
          <w:szCs w:val="24"/>
          <w:lang w:eastAsia="ru-RU"/>
        </w:rPr>
        <w:t> </w:t>
      </w:r>
      <w:r>
        <w:rPr>
          <w:rFonts w:ascii="Times New Roman" w:hAnsi="Times New Roman"/>
          <w:color w:val="000000"/>
          <w:sz w:val="28"/>
          <w:szCs w:val="24"/>
          <w:lang w:eastAsia="ru-RU"/>
        </w:rPr>
        <w:t>узнать</w:t>
      </w:r>
      <w:r w:rsidRPr="0025372D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об участии </w:t>
      </w:r>
      <w:r>
        <w:rPr>
          <w:rFonts w:ascii="Times New Roman" w:hAnsi="Times New Roman"/>
          <w:color w:val="000000"/>
          <w:sz w:val="28"/>
          <w:szCs w:val="24"/>
          <w:lang w:eastAsia="ru-RU"/>
        </w:rPr>
        <w:t xml:space="preserve">моего прадеда в </w:t>
      </w:r>
      <w:r w:rsidRPr="0025372D">
        <w:rPr>
          <w:rFonts w:ascii="Times New Roman" w:hAnsi="Times New Roman"/>
          <w:color w:val="000000"/>
          <w:sz w:val="28"/>
          <w:szCs w:val="24"/>
          <w:lang w:eastAsia="ru-RU"/>
        </w:rPr>
        <w:t>Великой Отечественной войн</w:t>
      </w:r>
      <w:r>
        <w:rPr>
          <w:rFonts w:ascii="Times New Roman" w:hAnsi="Times New Roman"/>
          <w:color w:val="000000"/>
          <w:sz w:val="28"/>
          <w:szCs w:val="24"/>
          <w:lang w:eastAsia="ru-RU"/>
        </w:rPr>
        <w:t>е</w:t>
      </w:r>
      <w:r w:rsidRPr="0025372D">
        <w:rPr>
          <w:rFonts w:ascii="Times New Roman" w:hAnsi="Times New Roman"/>
          <w:color w:val="000000"/>
          <w:sz w:val="28"/>
          <w:szCs w:val="24"/>
          <w:lang w:eastAsia="ru-RU"/>
        </w:rPr>
        <w:t>.</w:t>
      </w:r>
    </w:p>
    <w:p w:rsidR="00320C7F" w:rsidRDefault="00320C7F" w:rsidP="00F209F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4"/>
          <w:lang w:eastAsia="ru-RU"/>
        </w:rPr>
      </w:pPr>
    </w:p>
    <w:p w:rsidR="00320C7F" w:rsidRPr="0025372D" w:rsidRDefault="00320C7F" w:rsidP="00F209F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25372D">
        <w:rPr>
          <w:rFonts w:ascii="Times New Roman" w:hAnsi="Times New Roman"/>
          <w:b/>
          <w:bCs/>
          <w:color w:val="000000"/>
          <w:sz w:val="28"/>
          <w:szCs w:val="24"/>
          <w:lang w:eastAsia="ru-RU"/>
        </w:rPr>
        <w:t>Задачи исследовательской работы:</w:t>
      </w:r>
    </w:p>
    <w:p w:rsidR="00320C7F" w:rsidRPr="0025372D" w:rsidRDefault="00320C7F" w:rsidP="00F209F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25372D">
        <w:rPr>
          <w:rFonts w:ascii="Times New Roman" w:hAnsi="Times New Roman"/>
          <w:color w:val="000000"/>
          <w:sz w:val="28"/>
          <w:szCs w:val="24"/>
          <w:lang w:eastAsia="ru-RU"/>
        </w:rPr>
        <w:t>1. Поиск и изучение ин</w:t>
      </w:r>
      <w:r>
        <w:rPr>
          <w:rFonts w:ascii="Times New Roman" w:hAnsi="Times New Roman"/>
          <w:color w:val="000000"/>
          <w:sz w:val="28"/>
          <w:szCs w:val="24"/>
          <w:lang w:eastAsia="ru-RU"/>
        </w:rPr>
        <w:t>формации о моём родственнике</w:t>
      </w:r>
      <w:r w:rsidRPr="0025372D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(интернет-ресурсы, военная литература, переписка с родственниками)</w:t>
      </w:r>
    </w:p>
    <w:p w:rsidR="00320C7F" w:rsidRPr="0025372D" w:rsidRDefault="00320C7F" w:rsidP="00F209F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25372D">
        <w:rPr>
          <w:rFonts w:ascii="Times New Roman" w:hAnsi="Times New Roman"/>
          <w:color w:val="000000"/>
          <w:sz w:val="28"/>
          <w:szCs w:val="24"/>
          <w:lang w:eastAsia="ru-RU"/>
        </w:rPr>
        <w:t>2.</w:t>
      </w:r>
      <w:r>
        <w:rPr>
          <w:rFonts w:ascii="Times New Roman" w:hAnsi="Times New Roman"/>
          <w:color w:val="000000"/>
          <w:sz w:val="28"/>
          <w:szCs w:val="24"/>
          <w:lang w:eastAsia="ru-RU"/>
        </w:rPr>
        <w:t>сбор архивных материалов  о моём прадеде</w:t>
      </w:r>
    </w:p>
    <w:p w:rsidR="00320C7F" w:rsidRPr="0025372D" w:rsidRDefault="00320C7F" w:rsidP="00F209F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25372D">
        <w:rPr>
          <w:rFonts w:ascii="Times New Roman" w:hAnsi="Times New Roman"/>
          <w:color w:val="000000"/>
          <w:sz w:val="28"/>
          <w:szCs w:val="24"/>
          <w:lang w:eastAsia="ru-RU"/>
        </w:rPr>
        <w:t xml:space="preserve">3. </w:t>
      </w:r>
      <w:r>
        <w:rPr>
          <w:rFonts w:ascii="Times New Roman" w:hAnsi="Times New Roman"/>
          <w:color w:val="000000"/>
          <w:sz w:val="28"/>
          <w:szCs w:val="24"/>
          <w:lang w:eastAsia="ru-RU"/>
        </w:rPr>
        <w:t xml:space="preserve">встреча </w:t>
      </w:r>
      <w:r w:rsidRPr="0025372D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с членами моей семьи с целью изучения семейного архива.</w:t>
      </w:r>
    </w:p>
    <w:p w:rsidR="00320C7F" w:rsidRPr="0025372D" w:rsidRDefault="00320C7F" w:rsidP="00F209F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4"/>
          <w:lang w:eastAsia="ru-RU"/>
        </w:rPr>
        <w:t>4.с</w:t>
      </w:r>
      <w:r w:rsidRPr="0025372D">
        <w:rPr>
          <w:rFonts w:ascii="Times New Roman" w:hAnsi="Times New Roman"/>
          <w:color w:val="000000"/>
          <w:sz w:val="28"/>
          <w:szCs w:val="24"/>
          <w:lang w:eastAsia="ru-RU"/>
        </w:rPr>
        <w:t>оздание буклета «Я помню, я горжусь…»</w:t>
      </w:r>
    </w:p>
    <w:p w:rsidR="00320C7F" w:rsidRDefault="00320C7F" w:rsidP="00A3178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20C7F" w:rsidRPr="00FD6B5A" w:rsidRDefault="00320C7F" w:rsidP="00A3178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6B5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Методы исследования</w:t>
      </w:r>
      <w:r w:rsidRPr="00FD6B5A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320C7F" w:rsidRPr="00FD6B5A" w:rsidRDefault="00320C7F" w:rsidP="00A3178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6B5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 Описательный метод </w:t>
      </w:r>
    </w:p>
    <w:p w:rsidR="00320C7F" w:rsidRPr="00FD6B5A" w:rsidRDefault="00320C7F" w:rsidP="00A3178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6B5A">
        <w:rPr>
          <w:rFonts w:ascii="Times New Roman" w:hAnsi="Times New Roman"/>
          <w:color w:val="000000"/>
          <w:sz w:val="28"/>
          <w:szCs w:val="28"/>
          <w:lang w:eastAsia="ru-RU"/>
        </w:rPr>
        <w:t>2.Сравнительный метод</w:t>
      </w:r>
    </w:p>
    <w:p w:rsidR="00320C7F" w:rsidRPr="00FD6B5A" w:rsidRDefault="00320C7F" w:rsidP="00A3178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6B5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 Анализ материалов архивов </w:t>
      </w:r>
    </w:p>
    <w:p w:rsidR="00320C7F" w:rsidRPr="00FD6B5A" w:rsidRDefault="00320C7F" w:rsidP="00A3178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6B5A">
        <w:rPr>
          <w:rFonts w:ascii="Times New Roman" w:hAnsi="Times New Roman"/>
          <w:color w:val="000000"/>
          <w:sz w:val="28"/>
          <w:szCs w:val="28"/>
          <w:lang w:eastAsia="ru-RU"/>
        </w:rPr>
        <w:t>4. Поисковый метод</w:t>
      </w:r>
    </w:p>
    <w:p w:rsidR="00320C7F" w:rsidRPr="00FD6B5A" w:rsidRDefault="00320C7F" w:rsidP="00A3178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6B5A">
        <w:rPr>
          <w:rFonts w:ascii="Times New Roman" w:hAnsi="Times New Roman"/>
          <w:color w:val="000000"/>
          <w:sz w:val="28"/>
          <w:szCs w:val="28"/>
          <w:lang w:eastAsia="ru-RU"/>
        </w:rPr>
        <w:t>5 Интервьюирование.</w:t>
      </w:r>
    </w:p>
    <w:p w:rsidR="00320C7F" w:rsidRDefault="00320C7F" w:rsidP="00F209F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4"/>
          <w:lang w:eastAsia="ru-RU"/>
        </w:rPr>
      </w:pPr>
    </w:p>
    <w:p w:rsidR="00320C7F" w:rsidRPr="00FD6B5A" w:rsidRDefault="00320C7F" w:rsidP="00F209F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372D">
        <w:rPr>
          <w:rFonts w:ascii="Times New Roman" w:hAnsi="Times New Roman"/>
          <w:b/>
          <w:bCs/>
          <w:color w:val="000000"/>
          <w:sz w:val="28"/>
          <w:szCs w:val="24"/>
          <w:lang w:eastAsia="ru-RU"/>
        </w:rPr>
        <w:t>Объектом</w:t>
      </w:r>
      <w:r w:rsidRPr="0025372D">
        <w:rPr>
          <w:rFonts w:ascii="Times New Roman" w:hAnsi="Times New Roman"/>
          <w:color w:val="000000"/>
          <w:sz w:val="28"/>
          <w:szCs w:val="24"/>
          <w:lang w:eastAsia="ru-RU"/>
        </w:rPr>
        <w:t> данного исследования является моя семья в период Великой Отечественной войны.</w:t>
      </w:r>
      <w:r w:rsidRPr="0025372D">
        <w:rPr>
          <w:rFonts w:ascii="Times New Roman" w:hAnsi="Times New Roman"/>
          <w:color w:val="000000"/>
          <w:sz w:val="28"/>
          <w:szCs w:val="24"/>
          <w:lang w:eastAsia="ru-RU"/>
        </w:rPr>
        <w:br/>
      </w:r>
      <w:r w:rsidRPr="0025372D">
        <w:rPr>
          <w:rFonts w:ascii="Times New Roman" w:hAnsi="Times New Roman"/>
          <w:b/>
          <w:bCs/>
          <w:color w:val="000000"/>
          <w:sz w:val="28"/>
          <w:szCs w:val="24"/>
          <w:lang w:eastAsia="ru-RU"/>
        </w:rPr>
        <w:t>Предметом</w:t>
      </w:r>
      <w:r w:rsidRPr="0025372D">
        <w:rPr>
          <w:rFonts w:ascii="Times New Roman" w:hAnsi="Times New Roman"/>
          <w:color w:val="000000"/>
          <w:sz w:val="28"/>
          <w:szCs w:val="24"/>
          <w:lang w:eastAsia="ru-RU"/>
        </w:rPr>
        <w:t xml:space="preserve"> данного исследования являются рассекреченные архивные </w:t>
      </w:r>
      <w:r w:rsidRPr="00FD6B5A">
        <w:rPr>
          <w:rFonts w:ascii="Times New Roman" w:hAnsi="Times New Roman"/>
          <w:color w:val="000000"/>
          <w:sz w:val="28"/>
          <w:szCs w:val="28"/>
          <w:lang w:eastAsia="ru-RU"/>
        </w:rPr>
        <w:t>данные в сети интернет.</w:t>
      </w:r>
    </w:p>
    <w:p w:rsidR="00320C7F" w:rsidRPr="00BA59B0" w:rsidRDefault="00320C7F" w:rsidP="00036B6F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36B6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Актуальность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работы</w:t>
      </w:r>
      <w:r w:rsidRPr="00036B6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  </w:t>
      </w:r>
      <w:r w:rsidRPr="00036B6F">
        <w:rPr>
          <w:rFonts w:ascii="Times New Roman" w:hAnsi="Times New Roman"/>
          <w:bCs/>
          <w:color w:val="000000"/>
          <w:sz w:val="28"/>
          <w:szCs w:val="28"/>
          <w:lang w:eastAsia="ru-RU"/>
        </w:rPr>
        <w:t>заключается в том, что</w:t>
      </w:r>
      <w:r w:rsidRPr="00036B6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36B6F">
        <w:rPr>
          <w:rFonts w:ascii="Times New Roman" w:hAnsi="Times New Roman"/>
          <w:color w:val="000000"/>
          <w:sz w:val="28"/>
          <w:szCs w:val="28"/>
        </w:rPr>
        <w:t xml:space="preserve">многие </w:t>
      </w:r>
      <w:r>
        <w:rPr>
          <w:rFonts w:ascii="Times New Roman" w:hAnsi="Times New Roman"/>
          <w:color w:val="000000"/>
          <w:sz w:val="28"/>
          <w:szCs w:val="28"/>
        </w:rPr>
        <w:t>молодые люди</w:t>
      </w:r>
      <w:r w:rsidRPr="00036B6F">
        <w:rPr>
          <w:rFonts w:ascii="Times New Roman" w:hAnsi="Times New Roman"/>
          <w:color w:val="000000"/>
          <w:sz w:val="28"/>
          <w:szCs w:val="28"/>
        </w:rPr>
        <w:t xml:space="preserve"> мало </w:t>
      </w:r>
      <w:r>
        <w:rPr>
          <w:rFonts w:ascii="Times New Roman" w:hAnsi="Times New Roman"/>
          <w:color w:val="000000"/>
          <w:sz w:val="28"/>
          <w:szCs w:val="28"/>
        </w:rPr>
        <w:t xml:space="preserve">или практически ничего не знают об </w:t>
      </w:r>
      <w:r w:rsidRPr="00036B6F">
        <w:rPr>
          <w:rFonts w:ascii="Times New Roman" w:hAnsi="Times New Roman"/>
          <w:color w:val="000000"/>
          <w:sz w:val="28"/>
          <w:szCs w:val="28"/>
        </w:rPr>
        <w:t>истори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036B6F">
        <w:rPr>
          <w:rFonts w:ascii="Times New Roman" w:hAnsi="Times New Roman"/>
          <w:color w:val="000000"/>
          <w:sz w:val="28"/>
          <w:szCs w:val="28"/>
        </w:rPr>
        <w:t xml:space="preserve"> своих семей</w:t>
      </w:r>
      <w:r>
        <w:rPr>
          <w:rFonts w:ascii="Times New Roman" w:hAnsi="Times New Roman"/>
          <w:color w:val="000000"/>
          <w:sz w:val="28"/>
          <w:szCs w:val="28"/>
        </w:rPr>
        <w:t>, а в ходе исследования я узнал</w:t>
      </w:r>
      <w:r w:rsidRPr="00036B6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несколько доселе мне неизвестных фактов </w:t>
      </w:r>
      <w:r w:rsidRPr="00036B6F">
        <w:rPr>
          <w:rFonts w:ascii="Times New Roman" w:hAnsi="Times New Roman"/>
          <w:color w:val="000000"/>
          <w:sz w:val="28"/>
          <w:szCs w:val="28"/>
        </w:rPr>
        <w:t xml:space="preserve"> о войне 1941 - 1945 год</w:t>
      </w:r>
      <w:r>
        <w:rPr>
          <w:rFonts w:ascii="Times New Roman" w:hAnsi="Times New Roman"/>
          <w:color w:val="000000"/>
          <w:sz w:val="28"/>
          <w:szCs w:val="28"/>
        </w:rPr>
        <w:t xml:space="preserve">ов и, конечно же, </w:t>
      </w:r>
      <w:r w:rsidRPr="00036B6F">
        <w:rPr>
          <w:rFonts w:ascii="Times New Roman" w:hAnsi="Times New Roman"/>
          <w:color w:val="000000"/>
          <w:sz w:val="28"/>
          <w:szCs w:val="28"/>
        </w:rPr>
        <w:t>о родном мне человеке.</w:t>
      </w:r>
      <w:r w:rsidRPr="00036B6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Pr="00B805B1">
        <w:rPr>
          <w:rFonts w:ascii="Times New Roman" w:hAnsi="Times New Roman"/>
          <w:color w:val="000000"/>
          <w:sz w:val="28"/>
          <w:szCs w:val="28"/>
        </w:rPr>
        <w:t>В настоящее время этот вопрос особенно актуален, ведь духовность – это способность сохранять человеческое в человеке, внутреннее стремление к истине, добру и вере, а это именно то, к чему человек должен стремиться.</w:t>
      </w:r>
    </w:p>
    <w:p w:rsidR="00320C7F" w:rsidRPr="00FD6B5A" w:rsidRDefault="00320C7F" w:rsidP="00036B6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6B5A">
        <w:rPr>
          <w:rFonts w:ascii="Times New Roman" w:hAnsi="Times New Roman"/>
          <w:b/>
          <w:bCs/>
          <w:color w:val="000000"/>
          <w:sz w:val="28"/>
          <w:szCs w:val="24"/>
          <w:lang w:eastAsia="ru-RU"/>
        </w:rPr>
        <w:t>Практическая значимость</w:t>
      </w:r>
      <w:r w:rsidRPr="00FD6B5A">
        <w:rPr>
          <w:rFonts w:ascii="Times New Roman" w:hAnsi="Times New Roman"/>
          <w:color w:val="000000"/>
          <w:sz w:val="28"/>
          <w:szCs w:val="24"/>
          <w:lang w:eastAsia="ru-RU"/>
        </w:rPr>
        <w:t xml:space="preserve"> исследования </w:t>
      </w:r>
      <w:r w:rsidRPr="00036B6F">
        <w:rPr>
          <w:rFonts w:ascii="Times New Roman" w:hAnsi="Times New Roman"/>
          <w:color w:val="000000"/>
          <w:sz w:val="28"/>
          <w:szCs w:val="28"/>
          <w:lang w:eastAsia="ru-RU"/>
        </w:rPr>
        <w:t>неоспорима, так как в основе работы лежит обращение 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подлинным документам, собранным</w:t>
      </w:r>
      <w:r w:rsidRPr="00FD6B5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нами в процессе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работы с первоисточниками и служащим для понимания ценностей прошлого, которые будут переданы будущим поколениям.</w:t>
      </w:r>
    </w:p>
    <w:p w:rsidR="00320C7F" w:rsidRDefault="00320C7F" w:rsidP="00DF411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20C7F" w:rsidRDefault="00320C7F" w:rsidP="00866387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ind w:left="142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Теоретическая часть</w:t>
      </w:r>
    </w:p>
    <w:p w:rsidR="00320C7F" w:rsidRDefault="00320C7F" w:rsidP="00866387">
      <w:pPr>
        <w:pStyle w:val="ListParagraph"/>
        <w:shd w:val="clear" w:color="auto" w:fill="FFFFFF"/>
        <w:spacing w:after="0" w:line="240" w:lineRule="auto"/>
        <w:ind w:left="142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320C7F" w:rsidRPr="00250CAF" w:rsidRDefault="00320C7F" w:rsidP="00866387">
      <w:pPr>
        <w:pStyle w:val="ListParagraph"/>
        <w:shd w:val="clear" w:color="auto" w:fill="FFFFFF"/>
        <w:spacing w:after="0" w:line="240" w:lineRule="auto"/>
        <w:ind w:left="-142"/>
        <w:jc w:val="center"/>
        <w:rPr>
          <w:rFonts w:ascii="Times New Roman" w:hAnsi="Times New Roman"/>
          <w:b/>
          <w:color w:val="000000"/>
          <w:sz w:val="28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1.1.</w:t>
      </w:r>
      <w:r w:rsidRPr="00866387">
        <w:rPr>
          <w:rFonts w:ascii="Times New Roman" w:hAnsi="Times New Roman"/>
          <w:b/>
          <w:color w:val="000000"/>
          <w:sz w:val="28"/>
          <w:szCs w:val="24"/>
          <w:lang w:eastAsia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4"/>
          <w:lang w:eastAsia="ru-RU"/>
        </w:rPr>
        <w:t>Отправная точка – старая фронтовая фотография</w:t>
      </w:r>
    </w:p>
    <w:p w:rsidR="00320C7F" w:rsidRDefault="00320C7F" w:rsidP="00866387">
      <w:pPr>
        <w:pStyle w:val="ListParagraph"/>
        <w:shd w:val="clear" w:color="auto" w:fill="FFFFFF"/>
        <w:spacing w:after="0" w:line="240" w:lineRule="auto"/>
        <w:ind w:left="142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320C7F" w:rsidRDefault="00320C7F" w:rsidP="00BF3DD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043EF">
        <w:rPr>
          <w:rFonts w:ascii="Times New Roman" w:hAnsi="Times New Roman"/>
          <w:sz w:val="28"/>
          <w:szCs w:val="28"/>
        </w:rPr>
        <w:t>А началось  всё с истории моей крёстной Саморуковой Светланы Михайловны, родной тёти моей мамы. В этом году ей исполняется 78 лет, однако, он</w:t>
      </w:r>
      <w:r>
        <w:rPr>
          <w:rFonts w:ascii="Times New Roman" w:hAnsi="Times New Roman"/>
          <w:sz w:val="28"/>
          <w:szCs w:val="28"/>
        </w:rPr>
        <w:t xml:space="preserve">а никогда не видела своего отца, моего прадеда Процветова Михаила Павловича. Единственное, что у неё сохранилось – это старая фронтовая фотография, которую с гордостью мы несём в колонне Бессмертного полка. </w:t>
      </w:r>
      <w:r w:rsidRPr="0025372D">
        <w:rPr>
          <w:rFonts w:ascii="Times New Roman" w:hAnsi="Times New Roman"/>
          <w:sz w:val="28"/>
          <w:szCs w:val="28"/>
        </w:rPr>
        <w:t xml:space="preserve">Единственное, что я знал – это имя моего прадеда, но </w:t>
      </w:r>
      <w:r w:rsidRPr="0025372D">
        <w:rPr>
          <w:rFonts w:ascii="Times New Roman" w:hAnsi="Times New Roman"/>
          <w:color w:val="000000"/>
          <w:sz w:val="28"/>
          <w:szCs w:val="28"/>
          <w:lang w:eastAsia="ru-RU"/>
        </w:rPr>
        <w:t>ответить 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онкретно на вопросы: где воевал</w:t>
      </w:r>
      <w:r w:rsidRPr="0025372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? на каких фронтах? какие города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освобождал? в чем конкретно его</w:t>
      </w:r>
      <w:r w:rsidRPr="0025372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заслуга?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где похоронен?</w:t>
      </w:r>
      <w:r w:rsidRPr="0025372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я не мог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 Поэтому началась работа по поиску возможной информации.</w:t>
      </w:r>
    </w:p>
    <w:p w:rsidR="00320C7F" w:rsidRPr="00D43914" w:rsidRDefault="00320C7F" w:rsidP="00BF3DD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32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D43914">
        <w:rPr>
          <w:rFonts w:ascii="Times New Roman" w:hAnsi="Times New Roman"/>
          <w:sz w:val="28"/>
          <w:szCs w:val="28"/>
        </w:rPr>
        <w:t>В 2013 году неожиданно в доме моей крёстной раздался звонок. Звонили из военкомата. «Ваш отец награждён посмертно орденом Красной Звезды, - сообщил военком строгим, но, между тем, дрожащим голосом, - мы знаем теперь, где он похоронен»</w:t>
      </w:r>
    </w:p>
    <w:p w:rsidR="00320C7F" w:rsidRDefault="00320C7F" w:rsidP="00BF3DD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74 года – возраст немалый, поэтому поиском места захоронения занялись мы с мамой. Единственное, что нам было известно, это место боёв – Воронеж. Мы начали вести электронную переписку с сайтами, занимающимися поиском людей, пропавших в годы ВОВ, изучать архивные данные. </w:t>
      </w:r>
    </w:p>
    <w:p w:rsidR="00320C7F" w:rsidRDefault="00320C7F" w:rsidP="00DF411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320C7F" w:rsidRDefault="00320C7F" w:rsidP="00DF411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320C7F" w:rsidRDefault="00320C7F" w:rsidP="00C00382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C00382">
        <w:rPr>
          <w:rFonts w:ascii="Times New Roman" w:hAnsi="Times New Roman"/>
          <w:b/>
          <w:color w:val="000000"/>
          <w:sz w:val="28"/>
          <w:szCs w:val="28"/>
          <w:lang w:eastAsia="ru-RU"/>
        </w:rPr>
        <w:t>Практическая часть</w:t>
      </w:r>
    </w:p>
    <w:p w:rsidR="00320C7F" w:rsidRPr="00F23716" w:rsidRDefault="00320C7F" w:rsidP="00F2371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320C7F" w:rsidRPr="00C00382" w:rsidRDefault="00320C7F" w:rsidP="00C00382">
      <w:pPr>
        <w:pStyle w:val="ListParagraph"/>
        <w:numPr>
          <w:ilvl w:val="1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C00382">
        <w:rPr>
          <w:rFonts w:ascii="Times New Roman" w:hAnsi="Times New Roman"/>
          <w:b/>
          <w:color w:val="000000"/>
          <w:sz w:val="28"/>
          <w:szCs w:val="28"/>
          <w:lang w:eastAsia="ru-RU"/>
        </w:rPr>
        <w:t>Работа с материалами электронных архивов</w:t>
      </w:r>
    </w:p>
    <w:p w:rsidR="00320C7F" w:rsidRPr="00D6268A" w:rsidRDefault="00320C7F" w:rsidP="00D6268A">
      <w:pPr>
        <w:pStyle w:val="ListParagraph"/>
        <w:shd w:val="clear" w:color="auto" w:fill="FFFFFF"/>
        <w:spacing w:after="0" w:line="240" w:lineRule="auto"/>
        <w:ind w:left="1800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320C7F" w:rsidRPr="00D43914" w:rsidRDefault="00320C7F" w:rsidP="00D43914">
      <w:pPr>
        <w:spacing w:after="0" w:line="240" w:lineRule="auto"/>
        <w:jc w:val="both"/>
        <w:rPr>
          <w:rFonts w:ascii="Times New Roman" w:hAnsi="Times New Roman"/>
          <w:sz w:val="28"/>
          <w:szCs w:val="26"/>
          <w:shd w:val="clear" w:color="auto" w:fill="F7F7F7"/>
        </w:rPr>
      </w:pPr>
      <w:r>
        <w:rPr>
          <w:rFonts w:ascii="Times New Roman" w:hAnsi="Times New Roman"/>
          <w:sz w:val="28"/>
          <w:szCs w:val="26"/>
          <w:shd w:val="clear" w:color="auto" w:fill="F7F7F7"/>
        </w:rPr>
        <w:t xml:space="preserve">     Наши труды увенчались успехом. Нам удалось найти карты места захоронения. </w:t>
      </w:r>
      <w:r w:rsidRPr="00D43914">
        <w:rPr>
          <w:rFonts w:ascii="Times New Roman" w:hAnsi="Times New Roman"/>
          <w:sz w:val="28"/>
          <w:szCs w:val="26"/>
          <w:shd w:val="clear" w:color="auto" w:fill="F7F7F7"/>
        </w:rPr>
        <w:t xml:space="preserve">С тех пор нашей семье стало известно о </w:t>
      </w:r>
      <w:r w:rsidRPr="00D43914">
        <w:rPr>
          <w:rFonts w:ascii="Times New Roman" w:hAnsi="Times New Roman"/>
          <w:sz w:val="28"/>
          <w:szCs w:val="24"/>
          <w:shd w:val="clear" w:color="auto" w:fill="FFFFFF"/>
        </w:rPr>
        <w:t>Мемориальном комплексе,  созданном в память о воинах, погибших в июле 1942 – январе 1943 г. на Чижовском плацдарме под Воронежем (братская могила №1).</w:t>
      </w:r>
      <w:r w:rsidRPr="00D43914">
        <w:rPr>
          <w:rFonts w:ascii="Times New Roman" w:hAnsi="Times New Roman"/>
          <w:sz w:val="28"/>
          <w:szCs w:val="26"/>
          <w:shd w:val="clear" w:color="auto" w:fill="F7F7F7"/>
        </w:rPr>
        <w:t xml:space="preserve"> Меня поразил тот факт, что здесь захоронено 15036 бравых солдат, а известны имена лишь 4060, неизвестными остались 10976. Огромные цифры, за которыми стоят судьбы, боль и самоотверженность советских воинов. И я стал предполагать, что такое количество погибших могло свидетельствовать о тяжести, кровопролитности и безумной значимости для Родины данного направления. </w:t>
      </w:r>
    </w:p>
    <w:p w:rsidR="00320C7F" w:rsidRDefault="00320C7F" w:rsidP="00D4391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6"/>
          <w:shd w:val="clear" w:color="auto" w:fill="F7F7F7"/>
        </w:rPr>
      </w:pPr>
      <w:r w:rsidRPr="00D43914">
        <w:rPr>
          <w:rFonts w:ascii="Times New Roman" w:hAnsi="Times New Roman"/>
          <w:sz w:val="28"/>
          <w:szCs w:val="26"/>
          <w:shd w:val="clear" w:color="auto" w:fill="F7F7F7"/>
        </w:rPr>
        <w:t xml:space="preserve">        Заинтересовавшись данным вопросом, я выяснил, что Воронеж являлся основной точкой поворота германских соединений на юг, а также главной базой, с помощью которой предполагалось обеспечивать фланговое прикрытие основного стратегического направления всей военной компании 1942 года в направлении на Сталинград.</w:t>
      </w:r>
      <w:r>
        <w:rPr>
          <w:rFonts w:ascii="Times New Roman" w:hAnsi="Times New Roman"/>
          <w:sz w:val="28"/>
          <w:szCs w:val="26"/>
          <w:shd w:val="clear" w:color="auto" w:fill="F7F7F7"/>
        </w:rPr>
        <w:t xml:space="preserve"> </w:t>
      </w:r>
      <w:r w:rsidRPr="001A2ABD">
        <w:rPr>
          <w:rFonts w:ascii="Times New Roman" w:hAnsi="Times New Roman"/>
          <w:sz w:val="28"/>
          <w:szCs w:val="26"/>
          <w:shd w:val="clear" w:color="auto" w:fill="F7F7F7"/>
        </w:rPr>
        <w:t>Битва за Воронеж создала все условия и предпосылки для Победы наших войск под Сталинградом.</w:t>
      </w:r>
      <w:r>
        <w:rPr>
          <w:rFonts w:ascii="Times New Roman" w:hAnsi="Times New Roman"/>
          <w:sz w:val="28"/>
          <w:szCs w:val="26"/>
          <w:shd w:val="clear" w:color="auto" w:fill="F7F7F7"/>
        </w:rPr>
        <w:t xml:space="preserve"> Значит, что мой прадед  непосредственно причастен к такому важному событию? Получается, что так…</w:t>
      </w:r>
    </w:p>
    <w:p w:rsidR="00320C7F" w:rsidRPr="001A2ABD" w:rsidRDefault="00320C7F" w:rsidP="001A2AB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6"/>
          <w:shd w:val="clear" w:color="auto" w:fill="F7F7F7"/>
        </w:rPr>
      </w:pPr>
      <w:r>
        <w:rPr>
          <w:rFonts w:ascii="Times New Roman" w:hAnsi="Times New Roman"/>
          <w:sz w:val="28"/>
          <w:szCs w:val="26"/>
          <w:shd w:val="clear" w:color="auto" w:fill="F7F7F7"/>
        </w:rPr>
        <w:t xml:space="preserve">       Итак, узнав о месте захоронения, моя крестная (тогда ей было напомню 74 года) ,</w:t>
      </w:r>
      <w:r>
        <w:rPr>
          <w:rFonts w:ascii="Times New Roman" w:hAnsi="Times New Roman"/>
          <w:sz w:val="28"/>
          <w:szCs w:val="28"/>
        </w:rPr>
        <w:t>н</w:t>
      </w:r>
      <w:r w:rsidRPr="001A2ABD">
        <w:rPr>
          <w:rFonts w:ascii="Times New Roman" w:hAnsi="Times New Roman"/>
          <w:sz w:val="28"/>
          <w:szCs w:val="28"/>
        </w:rPr>
        <w:t>е долго думая, в 2014 году вместе с мужем на автомобиле отправились отдать почтение, поклониться памяти отца. Путь Перелюб-Саратов-Лысые Горы-Воронеж</w:t>
      </w:r>
      <w:r>
        <w:rPr>
          <w:rFonts w:ascii="Times New Roman" w:hAnsi="Times New Roman"/>
          <w:sz w:val="28"/>
          <w:szCs w:val="28"/>
        </w:rPr>
        <w:t xml:space="preserve"> и обратно</w:t>
      </w:r>
      <w:r w:rsidRPr="001A2ABD">
        <w:rPr>
          <w:rFonts w:ascii="Times New Roman" w:hAnsi="Times New Roman"/>
          <w:sz w:val="28"/>
          <w:szCs w:val="28"/>
        </w:rPr>
        <w:t>, полторы тысячи километров в обе стороны, - это мелочи по сравнению с мечтой. Мечтой, приблизившейся через годы.«Как долго я тебя искала», - как заклинание, нашёптывала уставшая, но счастливая крёстная. «Спасибо тебе, родной, за всё: спасибо за победу, спасибо за мир!»</w:t>
      </w:r>
    </w:p>
    <w:p w:rsidR="00320C7F" w:rsidRDefault="00320C7F" w:rsidP="001A2A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2ABD">
        <w:rPr>
          <w:rFonts w:ascii="Times New Roman" w:hAnsi="Times New Roman"/>
          <w:sz w:val="28"/>
          <w:szCs w:val="28"/>
        </w:rPr>
        <w:t xml:space="preserve">   Прошло долгих 70 с лишним лет, разделявших на тот момент эту долгожданную встречу. Встречу дочери и отца. Отца, никогда не видевшего свою дочь. И дочери, не знавшей ласки родного отца. </w:t>
      </w:r>
    </w:p>
    <w:p w:rsidR="00320C7F" w:rsidRDefault="00320C7F" w:rsidP="001A2A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Но на этом наша работа не была закончена. Ведь было ещё упомянуто о посмертной награде, об ордене Красной Звезды. Итак, мы продолжили работу с сайтами, и вот, что мы узнали:</w:t>
      </w:r>
    </w:p>
    <w:p w:rsidR="00320C7F" w:rsidRDefault="00320C7F" w:rsidP="00EA221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Возраст, в котором прадед ушёл на фронт, 29 лет.</w:t>
      </w:r>
    </w:p>
    <w:p w:rsidR="00320C7F" w:rsidRPr="00EA2218" w:rsidRDefault="00320C7F" w:rsidP="00EA221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2218">
        <w:rPr>
          <w:rFonts w:ascii="Times New Roman" w:hAnsi="Times New Roman"/>
          <w:sz w:val="28"/>
          <w:szCs w:val="28"/>
        </w:rPr>
        <w:t>Прадед был в составе 333 стрелкового полка 6 краснознамённой стрелков</w:t>
      </w:r>
      <w:r>
        <w:rPr>
          <w:rFonts w:ascii="Times New Roman" w:hAnsi="Times New Roman"/>
          <w:sz w:val="28"/>
          <w:szCs w:val="28"/>
        </w:rPr>
        <w:t>ой дивизии  Воронежского Фронта.</w:t>
      </w:r>
    </w:p>
    <w:p w:rsidR="00320C7F" w:rsidRDefault="00320C7F" w:rsidP="00EA221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Боевой путь:</w:t>
      </w:r>
    </w:p>
    <w:p w:rsidR="00320C7F" w:rsidRPr="00EA2218" w:rsidRDefault="00320C7F" w:rsidP="00EA2218">
      <w:pPr>
        <w:pStyle w:val="ListParagraph"/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Pr="00EA2218">
        <w:rPr>
          <w:rFonts w:ascii="Times New Roman" w:hAnsi="Times New Roman"/>
          <w:sz w:val="28"/>
        </w:rPr>
        <w:t>из Перелюба</w:t>
      </w:r>
      <w:r>
        <w:rPr>
          <w:rFonts w:ascii="Times New Roman" w:hAnsi="Times New Roman"/>
          <w:sz w:val="28"/>
        </w:rPr>
        <w:t xml:space="preserve"> (дата призыва 1 января 1941 г) </w:t>
      </w:r>
      <w:r w:rsidRPr="00EA2218">
        <w:rPr>
          <w:rFonts w:ascii="Times New Roman" w:hAnsi="Times New Roman"/>
          <w:sz w:val="28"/>
        </w:rPr>
        <w:t xml:space="preserve"> через Тамбовскую и Орловскую области в Беларусь</w:t>
      </w:r>
    </w:p>
    <w:p w:rsidR="00320C7F" w:rsidRPr="00EA2218" w:rsidRDefault="00320C7F" w:rsidP="00EA2218">
      <w:pPr>
        <w:pStyle w:val="ListParagraph"/>
        <w:spacing w:after="0"/>
        <w:rPr>
          <w:rFonts w:ascii="Times New Roman" w:hAnsi="Times New Roman"/>
          <w:sz w:val="28"/>
        </w:rPr>
      </w:pPr>
      <w:r w:rsidRPr="00EA2218">
        <w:rPr>
          <w:rFonts w:ascii="Times New Roman" w:hAnsi="Times New Roman"/>
          <w:sz w:val="28"/>
        </w:rPr>
        <w:t>- 20.07.1941 по 16.08.1941 Беларусь Могилёвская область</w:t>
      </w:r>
    </w:p>
    <w:p w:rsidR="00320C7F" w:rsidRPr="00EA2218" w:rsidRDefault="00320C7F" w:rsidP="00EA2218">
      <w:pPr>
        <w:pStyle w:val="ListParagraph"/>
        <w:spacing w:after="0"/>
        <w:rPr>
          <w:rFonts w:ascii="Times New Roman" w:hAnsi="Times New Roman"/>
          <w:sz w:val="28"/>
        </w:rPr>
      </w:pPr>
      <w:r w:rsidRPr="00EA2218">
        <w:rPr>
          <w:rFonts w:ascii="Times New Roman" w:hAnsi="Times New Roman"/>
          <w:sz w:val="28"/>
        </w:rPr>
        <w:t>- 13.09.1941 по 28.06.1942 из Беларуси назад на территорию России в Курскую область</w:t>
      </w:r>
    </w:p>
    <w:p w:rsidR="00320C7F" w:rsidRPr="00EA2218" w:rsidRDefault="00320C7F" w:rsidP="00EA2218">
      <w:pPr>
        <w:pStyle w:val="ListParagraph"/>
        <w:spacing w:after="0"/>
        <w:rPr>
          <w:rFonts w:ascii="Times New Roman" w:hAnsi="Times New Roman"/>
          <w:sz w:val="28"/>
        </w:rPr>
      </w:pPr>
      <w:r w:rsidRPr="00EA2218">
        <w:rPr>
          <w:rFonts w:ascii="Times New Roman" w:hAnsi="Times New Roman"/>
          <w:sz w:val="28"/>
        </w:rPr>
        <w:t xml:space="preserve">- </w:t>
      </w:r>
      <w:r w:rsidRPr="00EA2218">
        <w:rPr>
          <w:rFonts w:ascii="Times New Roman" w:hAnsi="Times New Roman"/>
          <w:sz w:val="28"/>
          <w:u w:val="single"/>
        </w:rPr>
        <w:t>Орден Красной Звезды</w:t>
      </w:r>
    </w:p>
    <w:p w:rsidR="00320C7F" w:rsidRPr="00EA2218" w:rsidRDefault="00320C7F" w:rsidP="00EA2218">
      <w:pPr>
        <w:pStyle w:val="ListParagraph"/>
        <w:spacing w:after="0"/>
        <w:rPr>
          <w:rFonts w:ascii="Times New Roman" w:hAnsi="Times New Roman"/>
          <w:sz w:val="28"/>
        </w:rPr>
      </w:pPr>
      <w:r w:rsidRPr="00EA2218">
        <w:rPr>
          <w:rFonts w:ascii="Times New Roman" w:hAnsi="Times New Roman"/>
          <w:sz w:val="28"/>
        </w:rPr>
        <w:t>Даты подвига – 28 июня 1942-30 июня 1942</w:t>
      </w:r>
    </w:p>
    <w:p w:rsidR="00320C7F" w:rsidRPr="00EA2218" w:rsidRDefault="00320C7F" w:rsidP="00EA2218">
      <w:pPr>
        <w:pStyle w:val="ListParagraph"/>
        <w:spacing w:after="0"/>
        <w:rPr>
          <w:rFonts w:ascii="Times New Roman" w:hAnsi="Times New Roman"/>
          <w:sz w:val="28"/>
        </w:rPr>
      </w:pPr>
      <w:r w:rsidRPr="00EA2218">
        <w:rPr>
          <w:rFonts w:ascii="Times New Roman" w:hAnsi="Times New Roman"/>
          <w:sz w:val="28"/>
        </w:rPr>
        <w:t xml:space="preserve">                           13 августа 1942-14 августа 1942 </w:t>
      </w:r>
    </w:p>
    <w:p w:rsidR="00320C7F" w:rsidRPr="00EA2218" w:rsidRDefault="00320C7F" w:rsidP="00EA2218">
      <w:pPr>
        <w:pStyle w:val="ListParagraph"/>
        <w:spacing w:after="0"/>
        <w:rPr>
          <w:rFonts w:ascii="Times New Roman" w:hAnsi="Times New Roman"/>
          <w:sz w:val="28"/>
        </w:rPr>
      </w:pPr>
      <w:r w:rsidRPr="00EA2218">
        <w:rPr>
          <w:rFonts w:ascii="Times New Roman" w:hAnsi="Times New Roman"/>
          <w:sz w:val="28"/>
        </w:rPr>
        <w:t>Место подвига – Курская область Рогозецкий Колодезь</w:t>
      </w:r>
    </w:p>
    <w:p w:rsidR="00320C7F" w:rsidRPr="00EA2218" w:rsidRDefault="00320C7F" w:rsidP="00EA2218">
      <w:pPr>
        <w:pStyle w:val="ListParagraph"/>
        <w:spacing w:after="0"/>
        <w:rPr>
          <w:rFonts w:ascii="Times New Roman" w:hAnsi="Times New Roman"/>
          <w:sz w:val="28"/>
        </w:rPr>
      </w:pPr>
      <w:r w:rsidRPr="00EA2218">
        <w:rPr>
          <w:rFonts w:ascii="Times New Roman" w:hAnsi="Times New Roman"/>
          <w:sz w:val="28"/>
        </w:rPr>
        <w:t>- 15.08.1942-14.09.1942 Воронежская область</w:t>
      </w:r>
    </w:p>
    <w:p w:rsidR="00320C7F" w:rsidRDefault="00320C7F" w:rsidP="00EA2218">
      <w:pPr>
        <w:pStyle w:val="ListParagraph"/>
        <w:spacing w:after="0"/>
        <w:rPr>
          <w:rFonts w:ascii="Times New Roman" w:hAnsi="Times New Roman"/>
          <w:sz w:val="28"/>
        </w:rPr>
      </w:pPr>
      <w:r w:rsidRPr="00EA2218">
        <w:rPr>
          <w:rFonts w:ascii="Times New Roman" w:hAnsi="Times New Roman"/>
          <w:sz w:val="28"/>
        </w:rPr>
        <w:t>- погиб 15 августа 1942 г под Воронежем, левобережье</w:t>
      </w:r>
      <w:r>
        <w:rPr>
          <w:rFonts w:ascii="Times New Roman" w:hAnsi="Times New Roman"/>
          <w:sz w:val="28"/>
        </w:rPr>
        <w:t>.</w:t>
      </w:r>
    </w:p>
    <w:p w:rsidR="00320C7F" w:rsidRDefault="00320C7F" w:rsidP="00EA2218">
      <w:pPr>
        <w:pStyle w:val="ListParagraph"/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 Нам посчастливилось найти наградной лист прадеда с описанием его подвига.</w:t>
      </w:r>
    </w:p>
    <w:p w:rsidR="00320C7F" w:rsidRPr="00EA2218" w:rsidRDefault="00320C7F" w:rsidP="00EA2218">
      <w:pPr>
        <w:pStyle w:val="ListParagraph"/>
        <w:spacing w:after="0"/>
        <w:rPr>
          <w:rFonts w:ascii="Times New Roman" w:hAnsi="Times New Roman"/>
          <w:sz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-.35pt;margin-top:14.55pt;width:467.35pt;height:207.55pt;z-index:251658240;visibility:visible" wrapcoords="-35 0 -35 21522 21600 21522 21600 0 -35 0">
            <v:imagedata r:id="rId7" o:title=""/>
            <w10:wrap type="through"/>
          </v:shape>
        </w:pict>
      </w:r>
    </w:p>
    <w:p w:rsidR="00320C7F" w:rsidRDefault="00320C7F" w:rsidP="00D4391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320C7F" w:rsidRPr="008376D0" w:rsidRDefault="00320C7F" w:rsidP="001A6279">
      <w:pPr>
        <w:pStyle w:val="ListParagraph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8376D0">
        <w:rPr>
          <w:rFonts w:ascii="Times New Roman" w:hAnsi="Times New Roman"/>
          <w:sz w:val="28"/>
          <w:szCs w:val="28"/>
        </w:rPr>
        <w:t>интересен тот факт, что в наградном листе прадеда представляют к награждению медалью «За отвагу», а был награждён орденом Красной звезды, о чём свидетельствует  приказ подразделения  № 49/н от 02.11.1942 г,  изданный ВС Воронежского фронта, № записи 10602259.</w:t>
      </w:r>
    </w:p>
    <w:p w:rsidR="00320C7F" w:rsidRDefault="00320C7F" w:rsidP="001A6279">
      <w:pPr>
        <w:pStyle w:val="ListParagraph"/>
        <w:numPr>
          <w:ilvl w:val="0"/>
          <w:numId w:val="9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мы нашли упоминания в Книге памяти Саратовской области 1941-1945 гг о прадеде:</w:t>
      </w:r>
    </w:p>
    <w:tbl>
      <w:tblPr>
        <w:tblW w:w="524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36"/>
        <w:gridCol w:w="4268"/>
        <w:gridCol w:w="2816"/>
        <w:gridCol w:w="1301"/>
      </w:tblGrid>
      <w:tr w:rsidR="00320C7F" w:rsidRPr="00A874F9" w:rsidTr="00A874F9">
        <w:tc>
          <w:tcPr>
            <w:tcW w:w="1185" w:type="pct"/>
          </w:tcPr>
          <w:p w:rsidR="00320C7F" w:rsidRPr="00A874F9" w:rsidRDefault="00320C7F" w:rsidP="00A87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4F9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12] Процветов Михаил Павлович</w:t>
            </w:r>
          </w:p>
        </w:tc>
        <w:tc>
          <w:tcPr>
            <w:tcW w:w="1978" w:type="pct"/>
          </w:tcPr>
          <w:p w:rsidR="00320C7F" w:rsidRPr="00A874F9" w:rsidRDefault="00320C7F" w:rsidP="00A87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4F9">
              <w:rPr>
                <w:rFonts w:ascii="Times New Roman" w:hAnsi="Times New Roman"/>
                <w:sz w:val="24"/>
                <w:szCs w:val="24"/>
                <w:lang w:eastAsia="ru-RU"/>
              </w:rPr>
              <w:t>род. 1913. Призван в Сов. Арм. Саратов. ОВК. Лейтенант, 333-й сп. Погиб в бою 15 авг. 1942. Похоронен г. Воронеж, Ленин. р-н.</w:t>
            </w:r>
          </w:p>
        </w:tc>
        <w:tc>
          <w:tcPr>
            <w:tcW w:w="1313" w:type="pct"/>
          </w:tcPr>
          <w:p w:rsidR="00320C7F" w:rsidRPr="00A874F9" w:rsidRDefault="00320C7F" w:rsidP="00A874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4F9">
              <w:rPr>
                <w:rFonts w:ascii="Times New Roman" w:hAnsi="Times New Roman"/>
                <w:sz w:val="24"/>
                <w:szCs w:val="24"/>
                <w:lang w:eastAsia="ru-RU"/>
              </w:rPr>
              <w:t>Списки Саратовцев, 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огибших в боях и похороненных в пределах  Воронежской</w:t>
            </w:r>
            <w:r w:rsidRPr="00A874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область</w:t>
            </w:r>
          </w:p>
        </w:tc>
        <w:tc>
          <w:tcPr>
            <w:tcW w:w="524" w:type="pct"/>
          </w:tcPr>
          <w:p w:rsidR="00320C7F" w:rsidRPr="00A874F9" w:rsidRDefault="00320C7F" w:rsidP="00A874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4F9">
              <w:rPr>
                <w:rFonts w:ascii="Times New Roman" w:hAnsi="Times New Roman"/>
                <w:sz w:val="24"/>
                <w:szCs w:val="24"/>
                <w:lang w:eastAsia="ru-RU"/>
              </w:rPr>
              <w:t>11 том</w:t>
            </w:r>
          </w:p>
        </w:tc>
      </w:tr>
      <w:tr w:rsidR="00320C7F" w:rsidRPr="00A874F9" w:rsidTr="00A874F9">
        <w:tc>
          <w:tcPr>
            <w:tcW w:w="1185" w:type="pct"/>
          </w:tcPr>
          <w:p w:rsidR="00320C7F" w:rsidRPr="00A874F9" w:rsidRDefault="00320C7F" w:rsidP="00A87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4F9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13] Процветов Михаил Павлович</w:t>
            </w:r>
          </w:p>
        </w:tc>
        <w:tc>
          <w:tcPr>
            <w:tcW w:w="1978" w:type="pct"/>
          </w:tcPr>
          <w:p w:rsidR="00320C7F" w:rsidRPr="00A874F9" w:rsidRDefault="00320C7F" w:rsidP="00A87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4F9">
              <w:rPr>
                <w:rFonts w:ascii="Times New Roman" w:hAnsi="Times New Roman"/>
                <w:sz w:val="24"/>
                <w:szCs w:val="24"/>
                <w:lang w:eastAsia="ru-RU"/>
              </w:rPr>
              <w:t>род. 1913. Призван в Сов. Арм. Саратов. обл. Лейтенант, Погиб в бою 15 авг. 1942. Похоронен г. Воронеж.</w:t>
            </w:r>
          </w:p>
        </w:tc>
        <w:tc>
          <w:tcPr>
            <w:tcW w:w="1313" w:type="pct"/>
          </w:tcPr>
          <w:p w:rsidR="00320C7F" w:rsidRPr="00A874F9" w:rsidRDefault="00320C7F" w:rsidP="00A874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4F9">
              <w:rPr>
                <w:rFonts w:ascii="Times New Roman" w:hAnsi="Times New Roman"/>
                <w:sz w:val="24"/>
                <w:szCs w:val="24"/>
                <w:lang w:eastAsia="ru-RU"/>
              </w:rPr>
              <w:t>Саратовская область</w:t>
            </w:r>
          </w:p>
        </w:tc>
        <w:tc>
          <w:tcPr>
            <w:tcW w:w="524" w:type="pct"/>
          </w:tcPr>
          <w:p w:rsidR="00320C7F" w:rsidRPr="00A874F9" w:rsidRDefault="00320C7F" w:rsidP="00A874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4F9">
              <w:rPr>
                <w:rFonts w:ascii="Times New Roman" w:hAnsi="Times New Roman"/>
                <w:sz w:val="24"/>
                <w:szCs w:val="24"/>
                <w:lang w:eastAsia="ru-RU"/>
              </w:rPr>
              <w:t>8 том</w:t>
            </w:r>
          </w:p>
        </w:tc>
      </w:tr>
      <w:tr w:rsidR="00320C7F" w:rsidRPr="00A874F9" w:rsidTr="00A874F9">
        <w:tc>
          <w:tcPr>
            <w:tcW w:w="1185" w:type="pct"/>
          </w:tcPr>
          <w:p w:rsidR="00320C7F" w:rsidRPr="00A874F9" w:rsidRDefault="00320C7F" w:rsidP="00A87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4F9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14] Процветов Михаил Павлович</w:t>
            </w:r>
          </w:p>
        </w:tc>
        <w:tc>
          <w:tcPr>
            <w:tcW w:w="1978" w:type="pct"/>
          </w:tcPr>
          <w:p w:rsidR="00320C7F" w:rsidRPr="00A874F9" w:rsidRDefault="00320C7F" w:rsidP="00A87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4F9">
              <w:rPr>
                <w:rFonts w:ascii="Times New Roman" w:hAnsi="Times New Roman"/>
                <w:sz w:val="24"/>
                <w:szCs w:val="24"/>
                <w:lang w:eastAsia="ru-RU"/>
              </w:rPr>
              <w:t>род. 1913, с. Грачев Куст. Лейтенант. Погиб в бою 16 авг. 1942.</w:t>
            </w:r>
          </w:p>
        </w:tc>
        <w:tc>
          <w:tcPr>
            <w:tcW w:w="1313" w:type="pct"/>
          </w:tcPr>
          <w:p w:rsidR="00320C7F" w:rsidRPr="00A874F9" w:rsidRDefault="00320C7F" w:rsidP="00A874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4F9">
              <w:rPr>
                <w:rFonts w:ascii="Times New Roman" w:hAnsi="Times New Roman"/>
                <w:sz w:val="24"/>
                <w:szCs w:val="24"/>
                <w:lang w:eastAsia="ru-RU"/>
              </w:rPr>
              <w:t>Перелюбский район</w:t>
            </w:r>
          </w:p>
        </w:tc>
        <w:tc>
          <w:tcPr>
            <w:tcW w:w="524" w:type="pct"/>
          </w:tcPr>
          <w:p w:rsidR="00320C7F" w:rsidRPr="00A874F9" w:rsidRDefault="00320C7F" w:rsidP="00A874F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74F9">
              <w:rPr>
                <w:rFonts w:ascii="Times New Roman" w:hAnsi="Times New Roman"/>
                <w:sz w:val="24"/>
                <w:szCs w:val="24"/>
                <w:lang w:eastAsia="ru-RU"/>
              </w:rPr>
              <w:t>том</w:t>
            </w:r>
          </w:p>
        </w:tc>
      </w:tr>
    </w:tbl>
    <w:p w:rsidR="00320C7F" w:rsidRPr="008376D0" w:rsidRDefault="00320C7F" w:rsidP="008376D0">
      <w:pPr>
        <w:pStyle w:val="ListParagraph"/>
        <w:spacing w:after="0"/>
        <w:rPr>
          <w:rFonts w:ascii="Times New Roman" w:hAnsi="Times New Roman"/>
          <w:sz w:val="28"/>
          <w:szCs w:val="28"/>
        </w:rPr>
      </w:pPr>
    </w:p>
    <w:p w:rsidR="00320C7F" w:rsidRDefault="00320C7F" w:rsidP="001A6279">
      <w:pPr>
        <w:pStyle w:val="ListParagraph"/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  <w:szCs w:val="24"/>
          <w:lang w:eastAsia="ru-RU"/>
        </w:rPr>
        <w:t>7.</w:t>
      </w:r>
      <w:r w:rsidRPr="008376D0">
        <w:rPr>
          <w:rFonts w:ascii="Times New Roman" w:hAnsi="Times New Roman"/>
          <w:color w:val="000000"/>
          <w:sz w:val="28"/>
          <w:szCs w:val="24"/>
          <w:lang w:eastAsia="ru-RU"/>
        </w:rPr>
        <w:t xml:space="preserve">Теперь нам стало известно звание </w:t>
      </w:r>
      <w:r>
        <w:rPr>
          <w:rFonts w:ascii="Times New Roman" w:hAnsi="Times New Roman"/>
          <w:color w:val="000000"/>
          <w:sz w:val="28"/>
          <w:szCs w:val="24"/>
          <w:lang w:eastAsia="ru-RU"/>
        </w:rPr>
        <w:t xml:space="preserve">нашего героя – </w:t>
      </w:r>
      <w:r w:rsidRPr="008376D0">
        <w:rPr>
          <w:rFonts w:ascii="Times New Roman" w:hAnsi="Times New Roman"/>
          <w:sz w:val="28"/>
        </w:rPr>
        <w:t>лейтенант</w:t>
      </w:r>
      <w:r>
        <w:rPr>
          <w:rFonts w:ascii="Times New Roman" w:hAnsi="Times New Roman"/>
          <w:sz w:val="28"/>
        </w:rPr>
        <w:t>,</w:t>
      </w:r>
      <w:r w:rsidRPr="008376D0">
        <w:rPr>
          <w:rFonts w:ascii="Times New Roman" w:hAnsi="Times New Roman"/>
          <w:sz w:val="28"/>
        </w:rPr>
        <w:t xml:space="preserve"> старший адъютант 333 стрелкового полка  6 Краснознаменной  стрелковой дивизии</w:t>
      </w:r>
      <w:r>
        <w:rPr>
          <w:rFonts w:ascii="Times New Roman" w:hAnsi="Times New Roman"/>
          <w:sz w:val="28"/>
        </w:rPr>
        <w:t>, призванный из Перелюбского района села Грачёв-Куст.</w:t>
      </w:r>
    </w:p>
    <w:p w:rsidR="00320C7F" w:rsidRDefault="00320C7F" w:rsidP="001A6279">
      <w:pPr>
        <w:pStyle w:val="ListParagraph"/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8.Также мы нашли копии приказа о выбытии и точную дату смерти – 15 августа 1942 года.</w:t>
      </w:r>
    </w:p>
    <w:p w:rsidR="00320C7F" w:rsidRDefault="00320C7F" w:rsidP="009D133D">
      <w:pPr>
        <w:pStyle w:val="ListParagraph"/>
        <w:spacing w:after="0"/>
        <w:jc w:val="both"/>
        <w:rPr>
          <w:rFonts w:ascii="Times New Roman" w:hAnsi="Times New Roman"/>
          <w:sz w:val="28"/>
        </w:rPr>
      </w:pPr>
    </w:p>
    <w:p w:rsidR="00320C7F" w:rsidRDefault="00320C7F" w:rsidP="00A653C5">
      <w:pPr>
        <w:pStyle w:val="ListParagraph"/>
        <w:numPr>
          <w:ilvl w:val="1"/>
          <w:numId w:val="6"/>
        </w:num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Социологический опрос участников образовательного процесса.</w:t>
      </w:r>
    </w:p>
    <w:p w:rsidR="00320C7F" w:rsidRDefault="00320C7F" w:rsidP="00F23716">
      <w:pPr>
        <w:pStyle w:val="ListParagraph"/>
        <w:shd w:val="clear" w:color="auto" w:fill="FFFFFF"/>
        <w:spacing w:after="0" w:line="240" w:lineRule="auto"/>
        <w:ind w:left="1800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320C7F" w:rsidRPr="008075F3" w:rsidRDefault="00320C7F" w:rsidP="00F23716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Говоря о практической значимости и актуальности работы, я решил убедиться в необходимости обсуждения данной темы. Я</w:t>
      </w:r>
      <w:r w:rsidRPr="00DF411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 своими одноклассниками провёл среди школьников и учителей опрос. </w:t>
      </w:r>
      <w:r w:rsidRPr="00DF4111">
        <w:rPr>
          <w:rFonts w:ascii="Times New Roman" w:hAnsi="Times New Roman"/>
          <w:sz w:val="28"/>
          <w:szCs w:val="28"/>
        </w:rPr>
        <w:t xml:space="preserve">Всего в опросе участвовало 54 человека: 45 обучающихся </w:t>
      </w:r>
      <w:r>
        <w:rPr>
          <w:rFonts w:ascii="Times New Roman" w:hAnsi="Times New Roman"/>
          <w:sz w:val="28"/>
          <w:szCs w:val="28"/>
        </w:rPr>
        <w:t xml:space="preserve">3-10 классов </w:t>
      </w:r>
      <w:r w:rsidRPr="00DF4111">
        <w:rPr>
          <w:rFonts w:ascii="Times New Roman" w:hAnsi="Times New Roman"/>
          <w:sz w:val="28"/>
          <w:szCs w:val="28"/>
        </w:rPr>
        <w:t>и 9 педагогов МОУ-СОШ с.Озерное.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4111">
        <w:rPr>
          <w:rFonts w:ascii="Times New Roman" w:hAnsi="Times New Roman"/>
          <w:sz w:val="28"/>
          <w:szCs w:val="28"/>
        </w:rPr>
        <w:t>Респондентам был задан вопрос</w:t>
      </w:r>
      <w:r>
        <w:rPr>
          <w:rFonts w:ascii="Times New Roman" w:hAnsi="Times New Roman"/>
          <w:sz w:val="28"/>
          <w:szCs w:val="28"/>
        </w:rPr>
        <w:t xml:space="preserve">: </w:t>
      </w:r>
      <w:r w:rsidRPr="00DF4111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Что вы знаете об участии ваших </w:t>
      </w:r>
      <w:r w:rsidRPr="00DF4111">
        <w:rPr>
          <w:rFonts w:ascii="Times New Roman" w:hAnsi="Times New Roman"/>
          <w:sz w:val="28"/>
          <w:szCs w:val="28"/>
        </w:rPr>
        <w:t>родственников в годы Великой Отечественной войны?»</w:t>
      </w:r>
    </w:p>
    <w:p w:rsidR="00320C7F" w:rsidRDefault="00320C7F" w:rsidP="00F23716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F411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Были получены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следующие ответы:</w:t>
      </w:r>
    </w:p>
    <w:p w:rsidR="00320C7F" w:rsidRPr="00DF4111" w:rsidRDefault="00320C7F" w:rsidP="00F23716">
      <w:pPr>
        <w:pStyle w:val="ListParagraph"/>
        <w:numPr>
          <w:ilvl w:val="0"/>
          <w:numId w:val="1"/>
        </w:numPr>
        <w:spacing w:after="0"/>
        <w:ind w:left="284"/>
        <w:rPr>
          <w:rFonts w:ascii="Times New Roman" w:hAnsi="Times New Roman"/>
          <w:sz w:val="28"/>
        </w:rPr>
      </w:pPr>
      <w:r w:rsidRPr="00DF4111">
        <w:rPr>
          <w:rFonts w:ascii="Times New Roman" w:hAnsi="Times New Roman"/>
          <w:sz w:val="28"/>
        </w:rPr>
        <w:t>Могу назвать родственников, но очень мало знаю об их прошлой жизни – 20 чел.</w:t>
      </w:r>
    </w:p>
    <w:p w:rsidR="00320C7F" w:rsidRPr="00DF4111" w:rsidRDefault="00320C7F" w:rsidP="00F23716">
      <w:pPr>
        <w:pStyle w:val="ListParagraph"/>
        <w:numPr>
          <w:ilvl w:val="0"/>
          <w:numId w:val="1"/>
        </w:numPr>
        <w:spacing w:after="0"/>
        <w:ind w:left="284"/>
        <w:rPr>
          <w:rFonts w:ascii="Times New Roman" w:hAnsi="Times New Roman"/>
          <w:sz w:val="28"/>
        </w:rPr>
      </w:pPr>
      <w:r w:rsidRPr="00DF4111">
        <w:rPr>
          <w:rFonts w:ascii="Times New Roman" w:hAnsi="Times New Roman"/>
          <w:sz w:val="28"/>
        </w:rPr>
        <w:t>Знаю, что воевали, а где и когда, какие имеют награды – не знаю – 4 чел.</w:t>
      </w:r>
    </w:p>
    <w:p w:rsidR="00320C7F" w:rsidRPr="00DF4111" w:rsidRDefault="00320C7F" w:rsidP="00F23716">
      <w:pPr>
        <w:pStyle w:val="ListParagraph"/>
        <w:numPr>
          <w:ilvl w:val="0"/>
          <w:numId w:val="1"/>
        </w:numPr>
        <w:spacing w:after="0"/>
        <w:ind w:left="284"/>
        <w:rPr>
          <w:rFonts w:ascii="Times New Roman" w:hAnsi="Times New Roman"/>
          <w:sz w:val="28"/>
        </w:rPr>
      </w:pPr>
      <w:r w:rsidRPr="00DF4111">
        <w:rPr>
          <w:rFonts w:ascii="Times New Roman" w:hAnsi="Times New Roman"/>
          <w:sz w:val="28"/>
        </w:rPr>
        <w:t>Знаю подробности – 10 чел. (из них 7 учителей)</w:t>
      </w:r>
    </w:p>
    <w:p w:rsidR="00320C7F" w:rsidRPr="00DF4111" w:rsidRDefault="00320C7F" w:rsidP="00F23716">
      <w:pPr>
        <w:pStyle w:val="ListParagraph"/>
        <w:numPr>
          <w:ilvl w:val="0"/>
          <w:numId w:val="1"/>
        </w:numPr>
        <w:spacing w:after="0"/>
        <w:ind w:left="284"/>
        <w:rPr>
          <w:rFonts w:ascii="Times New Roman" w:hAnsi="Times New Roman"/>
          <w:sz w:val="28"/>
        </w:rPr>
      </w:pPr>
      <w:r w:rsidRPr="00DF4111">
        <w:rPr>
          <w:rFonts w:ascii="Times New Roman" w:hAnsi="Times New Roman"/>
          <w:sz w:val="28"/>
        </w:rPr>
        <w:t>Ничего не знаю – 18 чел.</w:t>
      </w:r>
    </w:p>
    <w:p w:rsidR="00320C7F" w:rsidRDefault="00320C7F" w:rsidP="00F2371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20C7F" w:rsidRPr="008075F3" w:rsidRDefault="00320C7F" w:rsidP="00F23716">
      <w:pPr>
        <w:spacing w:after="0"/>
        <w:jc w:val="both"/>
        <w:rPr>
          <w:rFonts w:ascii="Times New Roman" w:hAnsi="Times New Roman"/>
          <w:sz w:val="28"/>
        </w:rPr>
      </w:pPr>
      <w:r w:rsidRPr="008075F3">
        <w:rPr>
          <w:rFonts w:ascii="Times New Roman" w:hAnsi="Times New Roman"/>
          <w:sz w:val="28"/>
        </w:rPr>
        <w:t>Как показали данные, в сумме 73% или ничего не знаю</w:t>
      </w:r>
      <w:r>
        <w:rPr>
          <w:rFonts w:ascii="Times New Roman" w:hAnsi="Times New Roman"/>
          <w:sz w:val="28"/>
        </w:rPr>
        <w:t>т</w:t>
      </w:r>
      <w:r w:rsidRPr="008075F3">
        <w:rPr>
          <w:rFonts w:ascii="Times New Roman" w:hAnsi="Times New Roman"/>
          <w:sz w:val="28"/>
        </w:rPr>
        <w:t>, или информация о родственниках скудна.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lang w:eastAsia="ru-RU"/>
        </w:rPr>
        <w:t>Получается</w:t>
      </w:r>
      <w:r w:rsidRPr="00DF4111">
        <w:rPr>
          <w:rFonts w:ascii="Times New Roman" w:hAnsi="Times New Roman"/>
          <w:color w:val="000000"/>
          <w:sz w:val="28"/>
          <w:szCs w:val="24"/>
          <w:lang w:eastAsia="ru-RU"/>
        </w:rPr>
        <w:t xml:space="preserve">, что </w:t>
      </w:r>
      <w:r>
        <w:rPr>
          <w:rFonts w:ascii="Times New Roman" w:hAnsi="Times New Roman"/>
          <w:color w:val="000000"/>
          <w:sz w:val="28"/>
          <w:szCs w:val="24"/>
          <w:lang w:eastAsia="ru-RU"/>
        </w:rPr>
        <w:t>в немногих</w:t>
      </w:r>
      <w:r w:rsidRPr="00DF4111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семьях рассказы о воинах-родст</w:t>
      </w:r>
      <w:r>
        <w:rPr>
          <w:rFonts w:ascii="Times New Roman" w:hAnsi="Times New Roman"/>
          <w:color w:val="000000"/>
          <w:sz w:val="28"/>
          <w:szCs w:val="24"/>
          <w:lang w:eastAsia="ru-RU"/>
        </w:rPr>
        <w:t xml:space="preserve">венниках передаются из поколения в поколение. </w:t>
      </w:r>
      <w:r w:rsidRPr="00DF4111">
        <w:rPr>
          <w:rFonts w:ascii="Times New Roman" w:hAnsi="Times New Roman"/>
          <w:color w:val="000000"/>
          <w:sz w:val="28"/>
          <w:szCs w:val="24"/>
          <w:lang w:eastAsia="ru-RU"/>
        </w:rPr>
        <w:t>1</w:t>
      </w:r>
      <w:r>
        <w:rPr>
          <w:rFonts w:ascii="Times New Roman" w:hAnsi="Times New Roman"/>
          <w:color w:val="000000"/>
          <w:sz w:val="28"/>
          <w:szCs w:val="24"/>
          <w:lang w:eastAsia="ru-RU"/>
        </w:rPr>
        <w:t>8 человек (3</w:t>
      </w:r>
      <w:r w:rsidRPr="00DF4111">
        <w:rPr>
          <w:rFonts w:ascii="Times New Roman" w:hAnsi="Times New Roman"/>
          <w:color w:val="000000"/>
          <w:sz w:val="28"/>
          <w:szCs w:val="24"/>
          <w:lang w:eastAsia="ru-RU"/>
        </w:rPr>
        <w:t>5%) - не владеют информацией вообще.</w:t>
      </w:r>
      <w:r>
        <w:rPr>
          <w:rFonts w:ascii="Times New Roman" w:hAnsi="Times New Roman"/>
          <w:color w:val="000000"/>
          <w:sz w:val="28"/>
          <w:szCs w:val="24"/>
          <w:lang w:eastAsia="ru-RU"/>
        </w:rPr>
        <w:t xml:space="preserve"> А в масштабах страны? Огромные цифры. Получается, что тема, затронутая мною,  действительно требовала пристального внимания. </w:t>
      </w:r>
    </w:p>
    <w:p w:rsidR="00320C7F" w:rsidRPr="00D46F75" w:rsidRDefault="00320C7F" w:rsidP="00D46F75">
      <w:pPr>
        <w:spacing w:after="0"/>
        <w:jc w:val="both"/>
        <w:rPr>
          <w:rFonts w:ascii="Times New Roman" w:hAnsi="Times New Roman"/>
          <w:sz w:val="28"/>
        </w:rPr>
      </w:pPr>
    </w:p>
    <w:p w:rsidR="00320C7F" w:rsidRPr="009D133D" w:rsidRDefault="00320C7F" w:rsidP="004F7A6F">
      <w:pPr>
        <w:pStyle w:val="ListParagraph"/>
        <w:spacing w:after="0"/>
        <w:ind w:left="1080"/>
        <w:jc w:val="center"/>
        <w:rPr>
          <w:rFonts w:ascii="Times New Roman" w:hAnsi="Times New Roman"/>
          <w:b/>
          <w:sz w:val="28"/>
        </w:rPr>
      </w:pPr>
      <w:r w:rsidRPr="009D133D">
        <w:rPr>
          <w:rFonts w:ascii="Times New Roman" w:hAnsi="Times New Roman"/>
          <w:b/>
          <w:sz w:val="28"/>
        </w:rPr>
        <w:t>Заключение</w:t>
      </w:r>
    </w:p>
    <w:p w:rsidR="00320C7F" w:rsidRDefault="00320C7F" w:rsidP="00452DAA">
      <w:pPr>
        <w:pStyle w:val="ListParagraph"/>
        <w:spacing w:after="0"/>
        <w:jc w:val="both"/>
        <w:rPr>
          <w:rFonts w:ascii="Times New Roman" w:hAnsi="Times New Roman"/>
          <w:sz w:val="28"/>
        </w:rPr>
      </w:pPr>
    </w:p>
    <w:p w:rsidR="00320C7F" w:rsidRDefault="00320C7F" w:rsidP="00452DA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</w:rPr>
        <w:t xml:space="preserve">         Картинки пазла сложились. Проведена большая работа с первоисточниками.  Теперь я владею практически полной информацией о моём прадеде. Поверьте, по мере того, как нам удавалось находить очередные данные, чувство гордости за прадеда становилось всё сильнее и сильнее. Считаю, что теперь я могу опровергнуть свою гипотезу: </w:t>
      </w:r>
      <w:r>
        <w:rPr>
          <w:rFonts w:ascii="Times New Roman" w:hAnsi="Times New Roman"/>
          <w:color w:val="000000"/>
          <w:sz w:val="28"/>
          <w:szCs w:val="24"/>
          <w:lang w:eastAsia="ru-RU"/>
        </w:rPr>
        <w:t xml:space="preserve">достаточно ли просто знать имя воина-родственника? Мой ответ однозначен – нет.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Согласитесь, намного приятнее, неся портрет героя в рядах Бессмертного полка, осознавать значимость его подвига как большой вклад в достижение единой цели – победы.</w:t>
      </w:r>
    </w:p>
    <w:p w:rsidR="00320C7F" w:rsidRDefault="00320C7F" w:rsidP="00452DA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Вспоминая вопрос своей сестры о прадеде, это наш герой? Теперь я с гордостью отвечаю – да, это мой, это наш герой. </w:t>
      </w:r>
      <w:r w:rsidRPr="00452DAA">
        <w:rPr>
          <w:rFonts w:ascii="Times New Roman" w:hAnsi="Times New Roman"/>
          <w:color w:val="000000"/>
          <w:sz w:val="28"/>
          <w:szCs w:val="28"/>
        </w:rPr>
        <w:t>Кто делает историю нашей страны, которую мы проходим в шк</w:t>
      </w:r>
      <w:r>
        <w:rPr>
          <w:rFonts w:ascii="Times New Roman" w:hAnsi="Times New Roman"/>
          <w:color w:val="000000"/>
          <w:sz w:val="28"/>
          <w:szCs w:val="28"/>
        </w:rPr>
        <w:t xml:space="preserve">оле? Известные люди, политики, </w:t>
      </w:r>
      <w:r w:rsidRPr="00452DAA">
        <w:rPr>
          <w:rFonts w:ascii="Times New Roman" w:hAnsi="Times New Roman"/>
          <w:color w:val="000000"/>
          <w:sz w:val="28"/>
          <w:szCs w:val="28"/>
        </w:rPr>
        <w:t>полководцы? Да, но не только они. Ок</w:t>
      </w:r>
      <w:r>
        <w:rPr>
          <w:rFonts w:ascii="Times New Roman" w:hAnsi="Times New Roman"/>
          <w:color w:val="000000"/>
          <w:sz w:val="28"/>
          <w:szCs w:val="28"/>
        </w:rPr>
        <w:t xml:space="preserve">азывается,  это наши родители, это </w:t>
      </w:r>
      <w:r w:rsidRPr="00452DAA">
        <w:rPr>
          <w:rFonts w:ascii="Times New Roman" w:hAnsi="Times New Roman"/>
          <w:color w:val="000000"/>
          <w:sz w:val="28"/>
          <w:szCs w:val="28"/>
        </w:rPr>
        <w:t>родители наши</w:t>
      </w:r>
      <w:r>
        <w:rPr>
          <w:rFonts w:ascii="Times New Roman" w:hAnsi="Times New Roman"/>
          <w:color w:val="000000"/>
          <w:sz w:val="28"/>
          <w:szCs w:val="28"/>
        </w:rPr>
        <w:t xml:space="preserve">х родителей, это наши семьи, это мы – подрастающее поколение. </w:t>
      </w:r>
    </w:p>
    <w:p w:rsidR="00320C7F" w:rsidRPr="00EF43F9" w:rsidRDefault="00320C7F" w:rsidP="00EF43F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Я хочу, чтобы память о моём прадеде Михаиле жила как можно дольше, поэтому мы сделали буклет о нём «Я помню, я горжусь…», в котором собрали весь архивный материал, который смогли раздобыть.  Этот буклет я собираюсь подарить  своей крёстной ко Дню Победы.</w:t>
      </w:r>
    </w:p>
    <w:p w:rsidR="00320C7F" w:rsidRDefault="00320C7F" w:rsidP="00452DAA">
      <w:pPr>
        <w:shd w:val="clear" w:color="auto" w:fill="FFFFFF"/>
        <w:spacing w:after="0" w:line="240" w:lineRule="auto"/>
        <w:jc w:val="both"/>
        <w:rPr>
          <w:color w:val="000000"/>
          <w:sz w:val="28"/>
          <w:szCs w:val="28"/>
        </w:rPr>
      </w:pPr>
      <w:r w:rsidRPr="00452DAA">
        <w:rPr>
          <w:rFonts w:ascii="Times New Roman" w:hAnsi="Times New Roman"/>
          <w:color w:val="000000"/>
          <w:sz w:val="28"/>
          <w:szCs w:val="24"/>
          <w:lang w:eastAsia="ru-RU"/>
        </w:rPr>
        <w:t>Чем дальше во времени мы будем уходить от войны, лучше и счастливее жить, тем начнет возрастать в цене каждая «мелочь» и подробность, связанные с военным лихолетьем. Эти подробности приобретают особенную историческую ценность и интерес, поэтому надо постараться, пока еще не поздно, не дать ничему просыпаться из памяти, собрать всю правду, предоставить все аргументы в защиту жизни.</w:t>
      </w:r>
    </w:p>
    <w:p w:rsidR="00320C7F" w:rsidRDefault="00320C7F" w:rsidP="00452DA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52DAA">
        <w:rPr>
          <w:rFonts w:ascii="Times New Roman" w:hAnsi="Times New Roman"/>
          <w:color w:val="000000"/>
          <w:sz w:val="28"/>
          <w:szCs w:val="28"/>
        </w:rPr>
        <w:t>А мы, потомки этих смелых, мужественных и отважных людей, должны стать достойной сменой своих предков, чтобы наши дети гордились нами, как мы сейчас гордимся своими прадедами.</w:t>
      </w:r>
    </w:p>
    <w:p w:rsidR="00320C7F" w:rsidRDefault="00320C7F" w:rsidP="00452DA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20C7F" w:rsidRDefault="00320C7F" w:rsidP="00452DA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20C7F" w:rsidRPr="00452DAA" w:rsidRDefault="00320C7F" w:rsidP="00452DA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320C7F" w:rsidRPr="006D7D0A" w:rsidRDefault="00320C7F" w:rsidP="006D7D0A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«….</w:t>
      </w:r>
      <w:r w:rsidRPr="006D7D0A">
        <w:rPr>
          <w:rFonts w:ascii="Times New Roman" w:hAnsi="Times New Roman"/>
          <w:sz w:val="28"/>
          <w:szCs w:val="24"/>
          <w:lang w:eastAsia="ru-RU"/>
        </w:rPr>
        <w:t>Помните!</w:t>
      </w:r>
      <w:r w:rsidRPr="006D7D0A">
        <w:rPr>
          <w:rFonts w:ascii="Times New Roman" w:hAnsi="Times New Roman"/>
          <w:sz w:val="28"/>
          <w:szCs w:val="24"/>
          <w:lang w:eastAsia="ru-RU"/>
        </w:rPr>
        <w:br/>
        <w:t>Через века, через года,—</w:t>
      </w:r>
      <w:r w:rsidRPr="006D7D0A">
        <w:rPr>
          <w:rFonts w:ascii="Times New Roman" w:hAnsi="Times New Roman"/>
          <w:sz w:val="28"/>
          <w:szCs w:val="24"/>
          <w:lang w:eastAsia="ru-RU"/>
        </w:rPr>
        <w:br/>
        <w:t>помните!</w:t>
      </w:r>
      <w:r w:rsidRPr="006D7D0A">
        <w:rPr>
          <w:rFonts w:ascii="Times New Roman" w:hAnsi="Times New Roman"/>
          <w:sz w:val="28"/>
          <w:szCs w:val="24"/>
          <w:lang w:eastAsia="ru-RU"/>
        </w:rPr>
        <w:br/>
        <w:t>О тех,</w:t>
      </w:r>
      <w:r w:rsidRPr="006D7D0A">
        <w:rPr>
          <w:rFonts w:ascii="Times New Roman" w:hAnsi="Times New Roman"/>
          <w:sz w:val="28"/>
          <w:szCs w:val="24"/>
          <w:lang w:eastAsia="ru-RU"/>
        </w:rPr>
        <w:br/>
        <w:t>кто уже не придет никогда,—</w:t>
      </w:r>
      <w:r w:rsidRPr="006D7D0A">
        <w:rPr>
          <w:rFonts w:ascii="Times New Roman" w:hAnsi="Times New Roman"/>
          <w:sz w:val="28"/>
          <w:szCs w:val="24"/>
          <w:lang w:eastAsia="ru-RU"/>
        </w:rPr>
        <w:br/>
        <w:t>помните!</w:t>
      </w:r>
    </w:p>
    <w:p w:rsidR="00320C7F" w:rsidRDefault="00320C7F" w:rsidP="006D7D0A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4"/>
          <w:lang w:eastAsia="ru-RU"/>
        </w:rPr>
      </w:pPr>
      <w:r w:rsidRPr="006D7D0A">
        <w:rPr>
          <w:rFonts w:ascii="Times New Roman" w:hAnsi="Times New Roman"/>
          <w:sz w:val="28"/>
          <w:szCs w:val="24"/>
          <w:lang w:eastAsia="ru-RU"/>
        </w:rPr>
        <w:t>Не плачьте!</w:t>
      </w:r>
      <w:r w:rsidRPr="006D7D0A">
        <w:rPr>
          <w:rFonts w:ascii="Times New Roman" w:hAnsi="Times New Roman"/>
          <w:sz w:val="28"/>
          <w:szCs w:val="24"/>
          <w:lang w:eastAsia="ru-RU"/>
        </w:rPr>
        <w:br/>
        <w:t>В горле сдержите стоны,</w:t>
      </w:r>
      <w:r w:rsidRPr="006D7D0A">
        <w:rPr>
          <w:rFonts w:ascii="Times New Roman" w:hAnsi="Times New Roman"/>
          <w:sz w:val="28"/>
          <w:szCs w:val="24"/>
          <w:lang w:eastAsia="ru-RU"/>
        </w:rPr>
        <w:br/>
        <w:t>горькие стоны.</w:t>
      </w:r>
      <w:r w:rsidRPr="006D7D0A">
        <w:rPr>
          <w:rFonts w:ascii="Times New Roman" w:hAnsi="Times New Roman"/>
          <w:sz w:val="28"/>
          <w:szCs w:val="24"/>
          <w:lang w:eastAsia="ru-RU"/>
        </w:rPr>
        <w:br/>
        <w:t>Памяти павших будьте достойны!</w:t>
      </w:r>
      <w:r w:rsidRPr="006D7D0A">
        <w:rPr>
          <w:rFonts w:ascii="Times New Roman" w:hAnsi="Times New Roman"/>
          <w:sz w:val="28"/>
          <w:szCs w:val="24"/>
          <w:lang w:eastAsia="ru-RU"/>
        </w:rPr>
        <w:br/>
        <w:t>Вечно</w:t>
      </w:r>
      <w:r w:rsidRPr="006D7D0A">
        <w:rPr>
          <w:rFonts w:ascii="Times New Roman" w:hAnsi="Times New Roman"/>
          <w:sz w:val="28"/>
          <w:szCs w:val="24"/>
          <w:lang w:eastAsia="ru-RU"/>
        </w:rPr>
        <w:br/>
        <w:t>достойны!</w:t>
      </w:r>
      <w:r>
        <w:rPr>
          <w:rFonts w:ascii="Times New Roman" w:hAnsi="Times New Roman"/>
          <w:sz w:val="28"/>
          <w:szCs w:val="24"/>
          <w:lang w:eastAsia="ru-RU"/>
        </w:rPr>
        <w:t>»</w:t>
      </w:r>
    </w:p>
    <w:p w:rsidR="00320C7F" w:rsidRPr="006D7D0A" w:rsidRDefault="00320C7F" w:rsidP="006D7D0A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4"/>
          <w:lang w:eastAsia="ru-RU"/>
        </w:rPr>
      </w:pPr>
    </w:p>
    <w:p w:rsidR="00320C7F" w:rsidRPr="00B731D5" w:rsidRDefault="00320C7F" w:rsidP="006D7D0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D7D0A">
        <w:rPr>
          <w:rFonts w:ascii="Times New Roman" w:hAnsi="Times New Roman"/>
          <w:sz w:val="28"/>
          <w:szCs w:val="28"/>
          <w:shd w:val="clear" w:color="auto" w:fill="FFFFFF"/>
        </w:rPr>
        <w:t>Р.Рождественский, «Реквием»</w:t>
      </w:r>
    </w:p>
    <w:p w:rsidR="00320C7F" w:rsidRDefault="00320C7F" w:rsidP="00355046">
      <w:pPr>
        <w:spacing w:after="0" w:line="240" w:lineRule="auto"/>
        <w:rPr>
          <w:rFonts w:ascii="Times New Roman" w:hAnsi="Times New Roman"/>
          <w:sz w:val="24"/>
        </w:rPr>
      </w:pPr>
    </w:p>
    <w:p w:rsidR="00320C7F" w:rsidRDefault="00320C7F" w:rsidP="00355046">
      <w:pPr>
        <w:spacing w:after="0" w:line="240" w:lineRule="auto"/>
        <w:rPr>
          <w:rFonts w:ascii="Times New Roman" w:hAnsi="Times New Roman"/>
          <w:sz w:val="24"/>
        </w:rPr>
      </w:pPr>
    </w:p>
    <w:p w:rsidR="00320C7F" w:rsidRDefault="00320C7F" w:rsidP="00355046">
      <w:pPr>
        <w:spacing w:after="0" w:line="240" w:lineRule="auto"/>
        <w:rPr>
          <w:rFonts w:ascii="Times New Roman" w:hAnsi="Times New Roman"/>
          <w:sz w:val="24"/>
        </w:rPr>
      </w:pPr>
    </w:p>
    <w:p w:rsidR="00320C7F" w:rsidRPr="004F7A6F" w:rsidRDefault="00320C7F" w:rsidP="004F7A6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4F7A6F">
        <w:rPr>
          <w:rFonts w:ascii="Times New Roman" w:hAnsi="Times New Roman"/>
          <w:b/>
          <w:sz w:val="28"/>
        </w:rPr>
        <w:t>Список использованн</w:t>
      </w:r>
      <w:r>
        <w:rPr>
          <w:rFonts w:ascii="Times New Roman" w:hAnsi="Times New Roman"/>
          <w:b/>
          <w:sz w:val="28"/>
        </w:rPr>
        <w:t>ых интернет-ресурсов</w:t>
      </w:r>
    </w:p>
    <w:p w:rsidR="00320C7F" w:rsidRDefault="00320C7F" w:rsidP="004F7A6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320C7F" w:rsidRPr="004F7A6F" w:rsidRDefault="00320C7F" w:rsidP="004F7A6F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en-US"/>
        </w:rPr>
        <w:t xml:space="preserve">pamyat-naroda.ru </w:t>
      </w:r>
    </w:p>
    <w:p w:rsidR="00320C7F" w:rsidRPr="004F7A6F" w:rsidRDefault="00320C7F" w:rsidP="004F7A6F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en-US"/>
        </w:rPr>
        <w:t xml:space="preserve">obd-memorial.ru </w:t>
      </w:r>
    </w:p>
    <w:p w:rsidR="00320C7F" w:rsidRPr="004F7A6F" w:rsidRDefault="00320C7F" w:rsidP="004F7A6F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en-US"/>
        </w:rPr>
        <w:t xml:space="preserve">podvignaroda.ru </w:t>
      </w:r>
    </w:p>
    <w:p w:rsidR="00320C7F" w:rsidRPr="004F7A6F" w:rsidRDefault="00320C7F" w:rsidP="004F7A6F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en-US"/>
        </w:rPr>
        <w:t xml:space="preserve">baza.onagradah.ru </w:t>
      </w:r>
    </w:p>
    <w:p w:rsidR="00320C7F" w:rsidRPr="004F7A6F" w:rsidRDefault="00320C7F" w:rsidP="004F7A6F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en-US"/>
        </w:rPr>
        <w:t xml:space="preserve">saratov-geroi.ru </w:t>
      </w:r>
    </w:p>
    <w:p w:rsidR="00320C7F" w:rsidRPr="004F7A6F" w:rsidRDefault="00320C7F" w:rsidP="004F7A6F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en-US"/>
        </w:rPr>
        <w:t xml:space="preserve">sarnovosti.ru </w:t>
      </w:r>
    </w:p>
    <w:p w:rsidR="00320C7F" w:rsidRPr="004F7A6F" w:rsidRDefault="00320C7F" w:rsidP="004F7A6F">
      <w:pPr>
        <w:pStyle w:val="ListParagraph"/>
        <w:spacing w:after="0" w:line="240" w:lineRule="auto"/>
        <w:rPr>
          <w:rFonts w:ascii="Times New Roman" w:hAnsi="Times New Roman"/>
          <w:sz w:val="28"/>
        </w:rPr>
      </w:pPr>
    </w:p>
    <w:p w:rsidR="00320C7F" w:rsidRDefault="00320C7F" w:rsidP="00355046">
      <w:pPr>
        <w:spacing w:after="0" w:line="240" w:lineRule="auto"/>
        <w:rPr>
          <w:rFonts w:ascii="Times New Roman" w:hAnsi="Times New Roman"/>
          <w:sz w:val="24"/>
        </w:rPr>
      </w:pPr>
    </w:p>
    <w:p w:rsidR="00320C7F" w:rsidRDefault="00320C7F" w:rsidP="00355046">
      <w:pPr>
        <w:spacing w:after="0" w:line="240" w:lineRule="auto"/>
        <w:rPr>
          <w:rFonts w:ascii="Times New Roman" w:hAnsi="Times New Roman"/>
          <w:sz w:val="24"/>
        </w:rPr>
      </w:pPr>
      <w:bookmarkStart w:id="0" w:name="_GoBack"/>
      <w:bookmarkEnd w:id="0"/>
    </w:p>
    <w:p w:rsidR="00320C7F" w:rsidRDefault="00320C7F" w:rsidP="00355046">
      <w:pPr>
        <w:spacing w:after="0" w:line="240" w:lineRule="auto"/>
        <w:rPr>
          <w:rFonts w:ascii="Times New Roman" w:hAnsi="Times New Roman"/>
          <w:sz w:val="24"/>
        </w:rPr>
      </w:pPr>
    </w:p>
    <w:p w:rsidR="00320C7F" w:rsidRDefault="00320C7F" w:rsidP="00355046">
      <w:pPr>
        <w:spacing w:after="0" w:line="240" w:lineRule="auto"/>
        <w:rPr>
          <w:rFonts w:ascii="Times New Roman" w:hAnsi="Times New Roman"/>
          <w:sz w:val="24"/>
        </w:rPr>
      </w:pPr>
    </w:p>
    <w:p w:rsidR="00320C7F" w:rsidRDefault="00320C7F" w:rsidP="00355046">
      <w:pPr>
        <w:spacing w:after="0" w:line="240" w:lineRule="auto"/>
        <w:rPr>
          <w:rFonts w:ascii="Times New Roman" w:hAnsi="Times New Roman"/>
          <w:sz w:val="24"/>
        </w:rPr>
      </w:pPr>
    </w:p>
    <w:p w:rsidR="00320C7F" w:rsidRDefault="00320C7F" w:rsidP="00355046">
      <w:pPr>
        <w:spacing w:after="0" w:line="240" w:lineRule="auto"/>
        <w:rPr>
          <w:rFonts w:ascii="Times New Roman" w:hAnsi="Times New Roman"/>
          <w:sz w:val="24"/>
        </w:rPr>
      </w:pPr>
    </w:p>
    <w:p w:rsidR="00320C7F" w:rsidRDefault="00320C7F" w:rsidP="00355046">
      <w:pPr>
        <w:spacing w:after="0" w:line="240" w:lineRule="auto"/>
        <w:rPr>
          <w:rFonts w:ascii="Times New Roman" w:hAnsi="Times New Roman"/>
          <w:sz w:val="24"/>
        </w:rPr>
      </w:pPr>
    </w:p>
    <w:p w:rsidR="00320C7F" w:rsidRDefault="00320C7F" w:rsidP="00355046">
      <w:pPr>
        <w:spacing w:after="0" w:line="240" w:lineRule="auto"/>
        <w:rPr>
          <w:rFonts w:ascii="Times New Roman" w:hAnsi="Times New Roman"/>
          <w:sz w:val="24"/>
        </w:rPr>
      </w:pPr>
    </w:p>
    <w:p w:rsidR="00320C7F" w:rsidRPr="000E1062" w:rsidRDefault="00320C7F" w:rsidP="00561B3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0E1062">
        <w:rPr>
          <w:rFonts w:ascii="Times New Roman" w:hAnsi="Times New Roman"/>
          <w:b/>
          <w:sz w:val="28"/>
        </w:rPr>
        <w:t>Приложение. Данные опроса</w:t>
      </w:r>
    </w:p>
    <w:p w:rsidR="00320C7F" w:rsidRPr="000E1062" w:rsidRDefault="00320C7F" w:rsidP="00561B3F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320C7F" w:rsidRPr="000E1062" w:rsidRDefault="00320C7F" w:rsidP="00561B3F">
      <w:pPr>
        <w:spacing w:after="0"/>
        <w:rPr>
          <w:rFonts w:ascii="Times New Roman" w:hAnsi="Times New Roman"/>
          <w:sz w:val="28"/>
        </w:rPr>
      </w:pPr>
      <w:r w:rsidRPr="000E1062">
        <w:rPr>
          <w:rFonts w:ascii="Times New Roman" w:hAnsi="Times New Roman"/>
          <w:sz w:val="28"/>
        </w:rPr>
        <w:t>Всего в опросе участвовало 54 человека: 45 обучающихся и 9 педагогов МОУ-СОШ с.Озерное. Респондентам был задан вопрос «Что вы знаете об участии ваших родственников в годы Великой Отечественной войны?»</w:t>
      </w:r>
    </w:p>
    <w:p w:rsidR="00320C7F" w:rsidRPr="000E1062" w:rsidRDefault="00320C7F" w:rsidP="00561B3F">
      <w:pPr>
        <w:spacing w:after="0"/>
        <w:rPr>
          <w:rFonts w:ascii="Times New Roman" w:hAnsi="Times New Roman"/>
          <w:sz w:val="28"/>
        </w:rPr>
      </w:pPr>
      <w:r w:rsidRPr="000E1062">
        <w:rPr>
          <w:rFonts w:ascii="Times New Roman" w:hAnsi="Times New Roman"/>
          <w:sz w:val="28"/>
        </w:rPr>
        <w:t>Были получены следующие ответы:</w:t>
      </w:r>
    </w:p>
    <w:p w:rsidR="00320C7F" w:rsidRPr="000E1062" w:rsidRDefault="00320C7F" w:rsidP="00561B3F">
      <w:pPr>
        <w:pStyle w:val="ListParagraph"/>
        <w:numPr>
          <w:ilvl w:val="0"/>
          <w:numId w:val="10"/>
        </w:numPr>
        <w:spacing w:after="0" w:line="256" w:lineRule="auto"/>
        <w:rPr>
          <w:rFonts w:ascii="Times New Roman" w:hAnsi="Times New Roman"/>
          <w:sz w:val="28"/>
        </w:rPr>
      </w:pPr>
      <w:r w:rsidRPr="000E1062">
        <w:rPr>
          <w:rFonts w:ascii="Times New Roman" w:hAnsi="Times New Roman"/>
          <w:sz w:val="28"/>
        </w:rPr>
        <w:t>Могу назвать родственников, но очень мало знаю об их прошлой жизни – 20 чел.</w:t>
      </w:r>
    </w:p>
    <w:p w:rsidR="00320C7F" w:rsidRPr="000E1062" w:rsidRDefault="00320C7F" w:rsidP="00561B3F">
      <w:pPr>
        <w:pStyle w:val="ListParagraph"/>
        <w:numPr>
          <w:ilvl w:val="0"/>
          <w:numId w:val="10"/>
        </w:numPr>
        <w:spacing w:after="0" w:line="256" w:lineRule="auto"/>
        <w:rPr>
          <w:rFonts w:ascii="Times New Roman" w:hAnsi="Times New Roman"/>
          <w:sz w:val="28"/>
        </w:rPr>
      </w:pPr>
      <w:r w:rsidRPr="000E1062">
        <w:rPr>
          <w:rFonts w:ascii="Times New Roman" w:hAnsi="Times New Roman"/>
          <w:sz w:val="28"/>
        </w:rPr>
        <w:t>Знаю, что воевали, а где и когда, какие имеют награды – не знаю – 4 чел.</w:t>
      </w:r>
    </w:p>
    <w:p w:rsidR="00320C7F" w:rsidRPr="000E1062" w:rsidRDefault="00320C7F" w:rsidP="00561B3F">
      <w:pPr>
        <w:pStyle w:val="ListParagraph"/>
        <w:numPr>
          <w:ilvl w:val="0"/>
          <w:numId w:val="10"/>
        </w:numPr>
        <w:spacing w:after="0" w:line="256" w:lineRule="auto"/>
        <w:rPr>
          <w:rFonts w:ascii="Times New Roman" w:hAnsi="Times New Roman"/>
          <w:sz w:val="28"/>
        </w:rPr>
      </w:pPr>
      <w:r w:rsidRPr="000E1062">
        <w:rPr>
          <w:rFonts w:ascii="Times New Roman" w:hAnsi="Times New Roman"/>
          <w:sz w:val="28"/>
        </w:rPr>
        <w:t>Знаю подробности – 10 чел. (из них 7 учителей)</w:t>
      </w:r>
    </w:p>
    <w:p w:rsidR="00320C7F" w:rsidRPr="000E1062" w:rsidRDefault="00320C7F" w:rsidP="00561B3F">
      <w:pPr>
        <w:pStyle w:val="ListParagraph"/>
        <w:numPr>
          <w:ilvl w:val="0"/>
          <w:numId w:val="10"/>
        </w:numPr>
        <w:spacing w:after="0" w:line="256" w:lineRule="auto"/>
        <w:rPr>
          <w:rFonts w:ascii="Times New Roman" w:hAnsi="Times New Roman"/>
          <w:sz w:val="28"/>
        </w:rPr>
      </w:pPr>
      <w:r w:rsidRPr="000E1062">
        <w:rPr>
          <w:rFonts w:ascii="Times New Roman" w:hAnsi="Times New Roman"/>
          <w:sz w:val="28"/>
        </w:rPr>
        <w:t>Ничего не знаю – 18 чел.</w:t>
      </w:r>
    </w:p>
    <w:p w:rsidR="00320C7F" w:rsidRDefault="00320C7F" w:rsidP="00561B3F">
      <w:pPr>
        <w:pStyle w:val="ListParagraph"/>
        <w:spacing w:after="0" w:line="256" w:lineRule="auto"/>
        <w:rPr>
          <w:rFonts w:ascii="Times New Roman" w:hAnsi="Times New Roman"/>
          <w:sz w:val="24"/>
        </w:rPr>
      </w:pPr>
    </w:p>
    <w:p w:rsidR="00320C7F" w:rsidRDefault="00320C7F" w:rsidP="00561B3F">
      <w:pPr>
        <w:pStyle w:val="ListParagraph"/>
        <w:spacing w:after="0" w:line="256" w:lineRule="auto"/>
        <w:rPr>
          <w:rFonts w:ascii="Times New Roman" w:hAnsi="Times New Roman"/>
          <w:sz w:val="24"/>
        </w:rPr>
      </w:pPr>
    </w:p>
    <w:p w:rsidR="00320C7F" w:rsidRDefault="00320C7F" w:rsidP="00561B3F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5E365D">
        <w:rPr>
          <w:rFonts w:ascii="Times New Roman" w:hAnsi="Times New Roman"/>
          <w:noProof/>
          <w:sz w:val="24"/>
          <w:lang w:eastAsia="ru-RU"/>
        </w:rPr>
        <w:pict>
          <v:shape id="Диаграмма 1" o:spid="_x0000_i1025" type="#_x0000_t75" style="width:464.25pt;height:264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">
            <v:imagedata r:id="rId8" o:title="" cropbottom="-12f"/>
            <o:lock v:ext="edit" aspectratio="f"/>
          </v:shape>
        </w:pict>
      </w:r>
    </w:p>
    <w:p w:rsidR="00320C7F" w:rsidRDefault="00320C7F" w:rsidP="00355046">
      <w:pPr>
        <w:spacing w:after="0" w:line="240" w:lineRule="auto"/>
        <w:rPr>
          <w:rFonts w:ascii="Times New Roman" w:hAnsi="Times New Roman"/>
          <w:sz w:val="24"/>
        </w:rPr>
      </w:pPr>
    </w:p>
    <w:p w:rsidR="00320C7F" w:rsidRDefault="00320C7F" w:rsidP="00355046">
      <w:pPr>
        <w:spacing w:after="0" w:line="240" w:lineRule="auto"/>
        <w:rPr>
          <w:rFonts w:ascii="Times New Roman" w:hAnsi="Times New Roman"/>
          <w:sz w:val="24"/>
        </w:rPr>
      </w:pPr>
    </w:p>
    <w:p w:rsidR="00320C7F" w:rsidRDefault="00320C7F" w:rsidP="00355046">
      <w:pPr>
        <w:spacing w:after="0" w:line="240" w:lineRule="auto"/>
        <w:rPr>
          <w:rFonts w:ascii="Times New Roman" w:hAnsi="Times New Roman"/>
          <w:sz w:val="24"/>
        </w:rPr>
      </w:pPr>
    </w:p>
    <w:p w:rsidR="00320C7F" w:rsidRDefault="00320C7F" w:rsidP="00355046">
      <w:pPr>
        <w:spacing w:after="0" w:line="240" w:lineRule="auto"/>
        <w:rPr>
          <w:rFonts w:ascii="Times New Roman" w:hAnsi="Times New Roman"/>
          <w:sz w:val="24"/>
        </w:rPr>
      </w:pPr>
    </w:p>
    <w:p w:rsidR="00320C7F" w:rsidRDefault="00320C7F" w:rsidP="00355046">
      <w:pPr>
        <w:spacing w:after="0" w:line="240" w:lineRule="auto"/>
        <w:rPr>
          <w:rFonts w:ascii="Times New Roman" w:hAnsi="Times New Roman"/>
          <w:sz w:val="24"/>
        </w:rPr>
      </w:pPr>
    </w:p>
    <w:p w:rsidR="00320C7F" w:rsidRDefault="00320C7F" w:rsidP="00355046">
      <w:pPr>
        <w:spacing w:after="0" w:line="240" w:lineRule="auto"/>
        <w:rPr>
          <w:rFonts w:ascii="Times New Roman" w:hAnsi="Times New Roman"/>
          <w:sz w:val="24"/>
        </w:rPr>
      </w:pPr>
    </w:p>
    <w:p w:rsidR="00320C7F" w:rsidRDefault="00320C7F" w:rsidP="00355046">
      <w:pPr>
        <w:spacing w:after="0" w:line="240" w:lineRule="auto"/>
        <w:rPr>
          <w:rFonts w:ascii="Times New Roman" w:hAnsi="Times New Roman"/>
          <w:sz w:val="24"/>
        </w:rPr>
      </w:pPr>
    </w:p>
    <w:p w:rsidR="00320C7F" w:rsidRDefault="00320C7F" w:rsidP="00355046">
      <w:pPr>
        <w:spacing w:after="0" w:line="240" w:lineRule="auto"/>
        <w:rPr>
          <w:rFonts w:ascii="Times New Roman" w:hAnsi="Times New Roman"/>
          <w:sz w:val="24"/>
        </w:rPr>
      </w:pPr>
    </w:p>
    <w:p w:rsidR="00320C7F" w:rsidRDefault="00320C7F" w:rsidP="00355046">
      <w:pPr>
        <w:spacing w:after="0" w:line="240" w:lineRule="auto"/>
        <w:rPr>
          <w:rFonts w:ascii="Times New Roman" w:hAnsi="Times New Roman"/>
          <w:sz w:val="24"/>
        </w:rPr>
      </w:pPr>
    </w:p>
    <w:p w:rsidR="00320C7F" w:rsidRDefault="00320C7F" w:rsidP="00355046">
      <w:pPr>
        <w:spacing w:after="0" w:line="240" w:lineRule="auto"/>
        <w:rPr>
          <w:rFonts w:ascii="Times New Roman" w:hAnsi="Times New Roman"/>
          <w:sz w:val="24"/>
        </w:rPr>
      </w:pPr>
    </w:p>
    <w:p w:rsidR="00320C7F" w:rsidRDefault="00320C7F" w:rsidP="00355046">
      <w:pPr>
        <w:spacing w:after="0" w:line="240" w:lineRule="auto"/>
        <w:rPr>
          <w:rFonts w:ascii="Times New Roman" w:hAnsi="Times New Roman"/>
          <w:sz w:val="24"/>
        </w:rPr>
      </w:pPr>
    </w:p>
    <w:p w:rsidR="00320C7F" w:rsidRDefault="00320C7F" w:rsidP="00355046">
      <w:pPr>
        <w:spacing w:after="0" w:line="240" w:lineRule="auto"/>
        <w:rPr>
          <w:rFonts w:ascii="Times New Roman" w:hAnsi="Times New Roman"/>
          <w:sz w:val="24"/>
        </w:rPr>
      </w:pPr>
    </w:p>
    <w:p w:rsidR="00320C7F" w:rsidRDefault="00320C7F" w:rsidP="00355046">
      <w:pPr>
        <w:spacing w:after="0" w:line="240" w:lineRule="auto"/>
        <w:rPr>
          <w:rFonts w:ascii="Times New Roman" w:hAnsi="Times New Roman"/>
          <w:sz w:val="24"/>
        </w:rPr>
      </w:pPr>
    </w:p>
    <w:p w:rsidR="00320C7F" w:rsidRDefault="00320C7F" w:rsidP="00355046">
      <w:pPr>
        <w:spacing w:after="0" w:line="240" w:lineRule="auto"/>
        <w:rPr>
          <w:rFonts w:ascii="Times New Roman" w:hAnsi="Times New Roman"/>
          <w:sz w:val="24"/>
        </w:rPr>
      </w:pPr>
    </w:p>
    <w:p w:rsidR="00320C7F" w:rsidRDefault="00320C7F" w:rsidP="00355046">
      <w:pPr>
        <w:spacing w:after="0" w:line="240" w:lineRule="auto"/>
        <w:rPr>
          <w:rFonts w:ascii="Times New Roman" w:hAnsi="Times New Roman"/>
          <w:sz w:val="24"/>
        </w:rPr>
      </w:pPr>
    </w:p>
    <w:p w:rsidR="00320C7F" w:rsidRDefault="00320C7F" w:rsidP="00355046">
      <w:pPr>
        <w:spacing w:after="0" w:line="240" w:lineRule="auto"/>
        <w:rPr>
          <w:rFonts w:ascii="Times New Roman" w:hAnsi="Times New Roman"/>
          <w:sz w:val="24"/>
        </w:rPr>
      </w:pPr>
    </w:p>
    <w:p w:rsidR="00320C7F" w:rsidRDefault="00320C7F" w:rsidP="00355046">
      <w:pPr>
        <w:spacing w:after="0" w:line="240" w:lineRule="auto"/>
        <w:rPr>
          <w:rFonts w:ascii="Times New Roman" w:hAnsi="Times New Roman"/>
          <w:sz w:val="24"/>
        </w:rPr>
      </w:pPr>
    </w:p>
    <w:p w:rsidR="00320C7F" w:rsidRDefault="00320C7F" w:rsidP="00355046">
      <w:pPr>
        <w:spacing w:after="0" w:line="240" w:lineRule="auto"/>
        <w:rPr>
          <w:rFonts w:ascii="Times New Roman" w:hAnsi="Times New Roman"/>
          <w:sz w:val="24"/>
        </w:rPr>
      </w:pPr>
    </w:p>
    <w:p w:rsidR="00320C7F" w:rsidRDefault="00320C7F" w:rsidP="00355046">
      <w:pPr>
        <w:spacing w:after="0" w:line="240" w:lineRule="auto"/>
        <w:rPr>
          <w:rFonts w:ascii="Times New Roman" w:hAnsi="Times New Roman"/>
          <w:sz w:val="24"/>
        </w:rPr>
      </w:pPr>
    </w:p>
    <w:p w:rsidR="00320C7F" w:rsidRDefault="00320C7F" w:rsidP="00355046">
      <w:pPr>
        <w:spacing w:after="0" w:line="240" w:lineRule="auto"/>
        <w:rPr>
          <w:rFonts w:ascii="Times New Roman" w:hAnsi="Times New Roman"/>
          <w:sz w:val="24"/>
        </w:rPr>
      </w:pPr>
    </w:p>
    <w:p w:rsidR="00320C7F" w:rsidRDefault="00320C7F" w:rsidP="00355046">
      <w:pPr>
        <w:spacing w:after="0" w:line="240" w:lineRule="auto"/>
        <w:rPr>
          <w:rFonts w:ascii="Times New Roman" w:hAnsi="Times New Roman"/>
          <w:sz w:val="24"/>
        </w:rPr>
      </w:pPr>
    </w:p>
    <w:p w:rsidR="00320C7F" w:rsidRDefault="00320C7F" w:rsidP="00355046">
      <w:pPr>
        <w:spacing w:after="0" w:line="240" w:lineRule="auto"/>
        <w:rPr>
          <w:rFonts w:ascii="Times New Roman" w:hAnsi="Times New Roman"/>
          <w:sz w:val="24"/>
        </w:rPr>
      </w:pPr>
    </w:p>
    <w:p w:rsidR="00320C7F" w:rsidRDefault="00320C7F" w:rsidP="00355046">
      <w:pPr>
        <w:spacing w:after="0" w:line="240" w:lineRule="auto"/>
        <w:rPr>
          <w:rFonts w:ascii="Times New Roman" w:hAnsi="Times New Roman"/>
          <w:sz w:val="24"/>
        </w:rPr>
      </w:pPr>
    </w:p>
    <w:p w:rsidR="00320C7F" w:rsidRDefault="00320C7F" w:rsidP="00355046">
      <w:pPr>
        <w:spacing w:after="0" w:line="240" w:lineRule="auto"/>
        <w:rPr>
          <w:rFonts w:ascii="Times New Roman" w:hAnsi="Times New Roman"/>
          <w:sz w:val="24"/>
        </w:rPr>
      </w:pPr>
    </w:p>
    <w:p w:rsidR="00320C7F" w:rsidRDefault="00320C7F" w:rsidP="00355046">
      <w:pPr>
        <w:spacing w:after="0" w:line="240" w:lineRule="auto"/>
        <w:rPr>
          <w:rFonts w:ascii="Times New Roman" w:hAnsi="Times New Roman"/>
          <w:sz w:val="24"/>
        </w:rPr>
      </w:pPr>
    </w:p>
    <w:p w:rsidR="00320C7F" w:rsidRDefault="00320C7F" w:rsidP="00355046">
      <w:pPr>
        <w:spacing w:after="0" w:line="240" w:lineRule="auto"/>
        <w:rPr>
          <w:rFonts w:ascii="Times New Roman" w:hAnsi="Times New Roman"/>
          <w:sz w:val="24"/>
        </w:rPr>
      </w:pPr>
    </w:p>
    <w:p w:rsidR="00320C7F" w:rsidRDefault="00320C7F" w:rsidP="00355046">
      <w:pPr>
        <w:spacing w:after="0" w:line="240" w:lineRule="auto"/>
        <w:rPr>
          <w:rFonts w:ascii="Times New Roman" w:hAnsi="Times New Roman"/>
          <w:sz w:val="24"/>
        </w:rPr>
      </w:pPr>
    </w:p>
    <w:p w:rsidR="00320C7F" w:rsidRDefault="00320C7F" w:rsidP="00355046">
      <w:pPr>
        <w:spacing w:after="0" w:line="240" w:lineRule="auto"/>
        <w:rPr>
          <w:rFonts w:ascii="Times New Roman" w:hAnsi="Times New Roman"/>
          <w:sz w:val="24"/>
        </w:rPr>
      </w:pPr>
    </w:p>
    <w:p w:rsidR="00320C7F" w:rsidRDefault="00320C7F" w:rsidP="00355046">
      <w:pPr>
        <w:spacing w:after="0" w:line="240" w:lineRule="auto"/>
        <w:rPr>
          <w:rFonts w:ascii="Times New Roman" w:hAnsi="Times New Roman"/>
          <w:sz w:val="24"/>
        </w:rPr>
      </w:pPr>
    </w:p>
    <w:p w:rsidR="00320C7F" w:rsidRDefault="00320C7F" w:rsidP="00355046">
      <w:pPr>
        <w:spacing w:after="0" w:line="240" w:lineRule="auto"/>
        <w:rPr>
          <w:rFonts w:ascii="Times New Roman" w:hAnsi="Times New Roman"/>
          <w:sz w:val="24"/>
        </w:rPr>
      </w:pPr>
    </w:p>
    <w:p w:rsidR="00320C7F" w:rsidRPr="00355046" w:rsidRDefault="00320C7F" w:rsidP="00355046">
      <w:pPr>
        <w:spacing w:after="0" w:line="240" w:lineRule="auto"/>
        <w:rPr>
          <w:rFonts w:ascii="Times New Roman" w:hAnsi="Times New Roman"/>
          <w:sz w:val="24"/>
        </w:rPr>
      </w:pPr>
    </w:p>
    <w:sectPr w:rsidR="00320C7F" w:rsidRPr="00355046" w:rsidSect="00A6125B">
      <w:footerReference w:type="default" r:id="rId9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0C7F" w:rsidRDefault="00320C7F" w:rsidP="00355046">
      <w:pPr>
        <w:spacing w:after="0" w:line="240" w:lineRule="auto"/>
      </w:pPr>
      <w:r>
        <w:separator/>
      </w:r>
    </w:p>
  </w:endnote>
  <w:endnote w:type="continuationSeparator" w:id="1">
    <w:p w:rsidR="00320C7F" w:rsidRDefault="00320C7F" w:rsidP="00355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C7F" w:rsidRDefault="00320C7F">
    <w:pPr>
      <w:pStyle w:val="Footer"/>
      <w:jc w:val="right"/>
    </w:pPr>
    <w:fldSimple w:instr="PAGE   \* MERGEFORMAT">
      <w:r>
        <w:rPr>
          <w:noProof/>
        </w:rPr>
        <w:t>9</w:t>
      </w:r>
    </w:fldSimple>
  </w:p>
  <w:p w:rsidR="00320C7F" w:rsidRDefault="00320C7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0C7F" w:rsidRDefault="00320C7F" w:rsidP="00355046">
      <w:pPr>
        <w:spacing w:after="0" w:line="240" w:lineRule="auto"/>
      </w:pPr>
      <w:r>
        <w:separator/>
      </w:r>
    </w:p>
  </w:footnote>
  <w:footnote w:type="continuationSeparator" w:id="1">
    <w:p w:rsidR="00320C7F" w:rsidRDefault="00320C7F" w:rsidP="003550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70E1E"/>
    <w:multiLevelType w:val="multilevel"/>
    <w:tmpl w:val="9FDAFD1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28CA03A2"/>
    <w:multiLevelType w:val="hybridMultilevel"/>
    <w:tmpl w:val="23A4A9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2ED7D4C"/>
    <w:multiLevelType w:val="hybridMultilevel"/>
    <w:tmpl w:val="23A4A9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C861F66"/>
    <w:multiLevelType w:val="hybridMultilevel"/>
    <w:tmpl w:val="8A2899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A5B4999"/>
    <w:multiLevelType w:val="multilevel"/>
    <w:tmpl w:val="51B4DD1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5">
    <w:nsid w:val="59584E28"/>
    <w:multiLevelType w:val="hybridMultilevel"/>
    <w:tmpl w:val="A498EE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C3209D5"/>
    <w:multiLevelType w:val="hybridMultilevel"/>
    <w:tmpl w:val="D85CD68C"/>
    <w:lvl w:ilvl="0" w:tplc="959ADD5E">
      <w:start w:val="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7013A2D"/>
    <w:multiLevelType w:val="multilevel"/>
    <w:tmpl w:val="DD6E613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cs="Times New Roman" w:hint="default"/>
      </w:rPr>
    </w:lvl>
  </w:abstractNum>
  <w:abstractNum w:abstractNumId="8">
    <w:nsid w:val="7A0011D5"/>
    <w:multiLevelType w:val="hybridMultilevel"/>
    <w:tmpl w:val="E4C85806"/>
    <w:lvl w:ilvl="0" w:tplc="FC54ABD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E27631E"/>
    <w:multiLevelType w:val="hybridMultilevel"/>
    <w:tmpl w:val="AD6A3872"/>
    <w:lvl w:ilvl="0" w:tplc="67D00FDC">
      <w:start w:val="6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2"/>
  </w:num>
  <w:num w:numId="5">
    <w:abstractNumId w:val="6"/>
  </w:num>
  <w:num w:numId="6">
    <w:abstractNumId w:val="7"/>
  </w:num>
  <w:num w:numId="7">
    <w:abstractNumId w:val="4"/>
  </w:num>
  <w:num w:numId="8">
    <w:abstractNumId w:val="0"/>
  </w:num>
  <w:num w:numId="9">
    <w:abstractNumId w:val="9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4A7C"/>
    <w:rsid w:val="00023A40"/>
    <w:rsid w:val="00036B6F"/>
    <w:rsid w:val="000E1062"/>
    <w:rsid w:val="00101A5C"/>
    <w:rsid w:val="00114A7C"/>
    <w:rsid w:val="00116E21"/>
    <w:rsid w:val="00120F8A"/>
    <w:rsid w:val="00126B06"/>
    <w:rsid w:val="0016066C"/>
    <w:rsid w:val="001A2ABD"/>
    <w:rsid w:val="001A6279"/>
    <w:rsid w:val="001B52A3"/>
    <w:rsid w:val="001D2749"/>
    <w:rsid w:val="00203421"/>
    <w:rsid w:val="00207DC4"/>
    <w:rsid w:val="0021324C"/>
    <w:rsid w:val="002163ED"/>
    <w:rsid w:val="00250CAF"/>
    <w:rsid w:val="0025372D"/>
    <w:rsid w:val="00282FE3"/>
    <w:rsid w:val="002928DD"/>
    <w:rsid w:val="002C142F"/>
    <w:rsid w:val="002C4620"/>
    <w:rsid w:val="00320C7F"/>
    <w:rsid w:val="00341B12"/>
    <w:rsid w:val="00355046"/>
    <w:rsid w:val="00380852"/>
    <w:rsid w:val="00390539"/>
    <w:rsid w:val="00397683"/>
    <w:rsid w:val="003A1263"/>
    <w:rsid w:val="003B50DD"/>
    <w:rsid w:val="003B6106"/>
    <w:rsid w:val="003C0AB5"/>
    <w:rsid w:val="003D38B3"/>
    <w:rsid w:val="003E0E10"/>
    <w:rsid w:val="003F31FA"/>
    <w:rsid w:val="00431930"/>
    <w:rsid w:val="00452DAA"/>
    <w:rsid w:val="00467BDC"/>
    <w:rsid w:val="00487445"/>
    <w:rsid w:val="0049371A"/>
    <w:rsid w:val="004B6FEE"/>
    <w:rsid w:val="004C6174"/>
    <w:rsid w:val="004F7A6F"/>
    <w:rsid w:val="0051229A"/>
    <w:rsid w:val="00531B00"/>
    <w:rsid w:val="0054672F"/>
    <w:rsid w:val="005613ED"/>
    <w:rsid w:val="00561B3F"/>
    <w:rsid w:val="00591EFC"/>
    <w:rsid w:val="005E365D"/>
    <w:rsid w:val="005E7CBF"/>
    <w:rsid w:val="00665FB8"/>
    <w:rsid w:val="0066699C"/>
    <w:rsid w:val="006A7EE5"/>
    <w:rsid w:val="006B711D"/>
    <w:rsid w:val="006D7729"/>
    <w:rsid w:val="006D7D0A"/>
    <w:rsid w:val="00742407"/>
    <w:rsid w:val="00755A47"/>
    <w:rsid w:val="007D5E11"/>
    <w:rsid w:val="008075F3"/>
    <w:rsid w:val="008376D0"/>
    <w:rsid w:val="00845890"/>
    <w:rsid w:val="00866387"/>
    <w:rsid w:val="00873FDB"/>
    <w:rsid w:val="008B5885"/>
    <w:rsid w:val="008D3418"/>
    <w:rsid w:val="009302DB"/>
    <w:rsid w:val="00935179"/>
    <w:rsid w:val="009B23C9"/>
    <w:rsid w:val="009D133D"/>
    <w:rsid w:val="009E69B2"/>
    <w:rsid w:val="00A31782"/>
    <w:rsid w:val="00A53D3A"/>
    <w:rsid w:val="00A6125B"/>
    <w:rsid w:val="00A653C5"/>
    <w:rsid w:val="00A77F6F"/>
    <w:rsid w:val="00A874F9"/>
    <w:rsid w:val="00AB7DF2"/>
    <w:rsid w:val="00AD3814"/>
    <w:rsid w:val="00B043EF"/>
    <w:rsid w:val="00B04B00"/>
    <w:rsid w:val="00B10A0D"/>
    <w:rsid w:val="00B20D61"/>
    <w:rsid w:val="00B34A07"/>
    <w:rsid w:val="00B373AB"/>
    <w:rsid w:val="00B45AFD"/>
    <w:rsid w:val="00B50F2F"/>
    <w:rsid w:val="00B731D5"/>
    <w:rsid w:val="00B805B1"/>
    <w:rsid w:val="00BA59B0"/>
    <w:rsid w:val="00BE5059"/>
    <w:rsid w:val="00BF19BC"/>
    <w:rsid w:val="00BF3DD5"/>
    <w:rsid w:val="00C00382"/>
    <w:rsid w:val="00C11CB8"/>
    <w:rsid w:val="00C53684"/>
    <w:rsid w:val="00C91A30"/>
    <w:rsid w:val="00CB5E18"/>
    <w:rsid w:val="00D04C0B"/>
    <w:rsid w:val="00D1086B"/>
    <w:rsid w:val="00D43914"/>
    <w:rsid w:val="00D46F75"/>
    <w:rsid w:val="00D54C15"/>
    <w:rsid w:val="00D6268A"/>
    <w:rsid w:val="00D955E7"/>
    <w:rsid w:val="00DC228F"/>
    <w:rsid w:val="00DE3CB7"/>
    <w:rsid w:val="00DF4111"/>
    <w:rsid w:val="00E277D3"/>
    <w:rsid w:val="00E35CDC"/>
    <w:rsid w:val="00E62040"/>
    <w:rsid w:val="00E83ED7"/>
    <w:rsid w:val="00EA2218"/>
    <w:rsid w:val="00EE63DF"/>
    <w:rsid w:val="00EF1126"/>
    <w:rsid w:val="00EF3064"/>
    <w:rsid w:val="00EF43F9"/>
    <w:rsid w:val="00F05506"/>
    <w:rsid w:val="00F209F3"/>
    <w:rsid w:val="00F23716"/>
    <w:rsid w:val="00F85D6C"/>
    <w:rsid w:val="00F96725"/>
    <w:rsid w:val="00FD6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3ED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55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5504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55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55046"/>
    <w:rPr>
      <w:rFonts w:cs="Times New Roman"/>
    </w:rPr>
  </w:style>
  <w:style w:type="paragraph" w:styleId="NormalWeb">
    <w:name w:val="Normal (Web)"/>
    <w:basedOn w:val="Normal"/>
    <w:uiPriority w:val="99"/>
    <w:semiHidden/>
    <w:rsid w:val="00AB7D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DF4111"/>
    <w:pPr>
      <w:ind w:left="720"/>
      <w:contextualSpacing/>
    </w:pPr>
  </w:style>
  <w:style w:type="table" w:styleId="TableGrid">
    <w:name w:val="Table Grid"/>
    <w:basedOn w:val="TableNormal"/>
    <w:uiPriority w:val="99"/>
    <w:rsid w:val="008376D0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61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61B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094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4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719</TotalTime>
  <Pages>9</Pages>
  <Words>1935</Words>
  <Characters>11031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ОМЦ</cp:lastModifiedBy>
  <cp:revision>76</cp:revision>
  <cp:lastPrinted>2020-06-25T06:37:00Z</cp:lastPrinted>
  <dcterms:created xsi:type="dcterms:W3CDTF">2020-02-20T05:44:00Z</dcterms:created>
  <dcterms:modified xsi:type="dcterms:W3CDTF">2020-06-29T05:42:00Z</dcterms:modified>
</cp:coreProperties>
</file>